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584"/>
      </w:tblGrid>
      <w:tr w:rsidR="006F15AE" w:rsidRPr="006F15AE" w:rsidTr="00E721BE">
        <w:trPr>
          <w:trHeight w:val="126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:rsidR="006F15AE" w:rsidRPr="006F15AE" w:rsidRDefault="006F15AE" w:rsidP="006F15AE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8"/>
                <w:sz w:val="16"/>
                <w:szCs w:val="20"/>
                <w:lang w:val="sr-Latn-BA" w:eastAsia="sr-Latn-BA"/>
              </w:rPr>
              <w:drawing>
                <wp:inline distT="0" distB="0" distL="0" distR="0">
                  <wp:extent cx="325755" cy="572770"/>
                  <wp:effectExtent l="0" t="0" r="0" b="0"/>
                  <wp:docPr id="1" name="Picture 1" descr="aes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s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4" w:type="dxa"/>
            <w:tcBorders>
              <w:top w:val="nil"/>
              <w:bottom w:val="single" w:sz="4" w:space="0" w:color="auto"/>
              <w:right w:val="nil"/>
            </w:tcBorders>
          </w:tcPr>
          <w:p w:rsidR="006F15AE" w:rsidRPr="006F15AE" w:rsidRDefault="006F15AE" w:rsidP="006F15AE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val="en-US"/>
              </w:rPr>
            </w:pPr>
            <w:r w:rsidRPr="006F15AE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val="sr-Cyrl-CS"/>
              </w:rPr>
              <w:t>ДРУШТВО ДОКТОРА МЕДИЦИНЕ РЕПУБЛИКЕ СРПСКЕ</w:t>
            </w:r>
            <w:r w:rsidRPr="006F15AE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val="en-US"/>
              </w:rPr>
              <w:br/>
              <w:t>REPUBLIC OF SRPSKA ASSOCIATION OF MEDICAL DOCTORS</w:t>
            </w:r>
          </w:p>
          <w:p w:rsidR="006F15AE" w:rsidRPr="006F15AE" w:rsidRDefault="006F15AE" w:rsidP="006F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AD03C4" w:rsidRDefault="006F15AE" w:rsidP="006F15AE">
      <w:pPr>
        <w:spacing w:after="0" w:line="240" w:lineRule="auto"/>
        <w:ind w:left="-450" w:right="-180" w:firstLine="18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6F15A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</w:t>
      </w:r>
    </w:p>
    <w:p w:rsidR="00AD03C4" w:rsidRDefault="00AD03C4" w:rsidP="006F15AE">
      <w:pPr>
        <w:spacing w:after="0" w:line="240" w:lineRule="auto"/>
        <w:ind w:left="-450" w:right="-180" w:firstLine="18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F15AE" w:rsidRDefault="006F15AE" w:rsidP="006F15AE">
      <w:pPr>
        <w:spacing w:after="0" w:line="240" w:lineRule="auto"/>
        <w:ind w:left="-450" w:right="-180" w:firstLine="180"/>
        <w:rPr>
          <w:rFonts w:ascii="Times New Roman" w:eastAsia="Times New Roman" w:hAnsi="Times New Roman" w:cs="Times New Roman"/>
          <w:sz w:val="20"/>
          <w:szCs w:val="20"/>
        </w:rPr>
      </w:pPr>
      <w:r w:rsidRPr="006F15A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</w:t>
      </w:r>
    </w:p>
    <w:p w:rsidR="00C95DFC" w:rsidRPr="00B40831" w:rsidRDefault="00C95DFC" w:rsidP="00C95DFC">
      <w:pPr>
        <w:spacing w:after="35" w:line="237" w:lineRule="auto"/>
        <w:ind w:left="-5" w:hanging="10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  <w:r w:rsidRPr="00B40831">
        <w:rPr>
          <w:rFonts w:eastAsia="Times New Roman" w:cs="Times New Roman"/>
          <w:color w:val="000000"/>
          <w:sz w:val="24"/>
          <w:lang w:val="sr-Latn-BA" w:eastAsia="sr-Latn-BA"/>
        </w:rPr>
        <w:t xml:space="preserve">Датум: </w:t>
      </w:r>
      <w:r w:rsidR="00D91A4F">
        <w:rPr>
          <w:rFonts w:eastAsia="Times New Roman" w:cs="Times New Roman"/>
          <w:color w:val="000000"/>
          <w:sz w:val="24"/>
          <w:lang w:val="en-US" w:eastAsia="sr-Latn-BA"/>
        </w:rPr>
        <w:t>15</w:t>
      </w:r>
      <w:r w:rsidR="00B33D70" w:rsidRPr="00311583">
        <w:rPr>
          <w:rFonts w:eastAsia="Times New Roman" w:cs="Times New Roman"/>
          <w:color w:val="000000"/>
          <w:sz w:val="24"/>
          <w:lang w:val="sr-Cyrl-BA" w:eastAsia="sr-Latn-BA"/>
        </w:rPr>
        <w:t>.</w:t>
      </w:r>
      <w:r w:rsidR="00D91A4F">
        <w:rPr>
          <w:rFonts w:eastAsia="Times New Roman" w:cs="Times New Roman"/>
          <w:color w:val="000000"/>
          <w:sz w:val="24"/>
          <w:lang w:val="sr-Latn-BA" w:eastAsia="sr-Latn-BA"/>
        </w:rPr>
        <w:t>-19</w:t>
      </w:r>
      <w:r w:rsidR="00B33D70">
        <w:rPr>
          <w:rFonts w:eastAsia="Times New Roman" w:cs="Times New Roman"/>
          <w:color w:val="000000"/>
          <w:sz w:val="24"/>
          <w:lang w:val="sr-Latn-BA" w:eastAsia="sr-Latn-BA"/>
        </w:rPr>
        <w:t>.</w:t>
      </w:r>
      <w:r w:rsidR="00D91A4F">
        <w:rPr>
          <w:rFonts w:eastAsia="Times New Roman" w:cs="Times New Roman"/>
          <w:color w:val="000000"/>
          <w:sz w:val="24"/>
          <w:lang w:val="en-US" w:eastAsia="sr-Latn-BA"/>
        </w:rPr>
        <w:t>11</w:t>
      </w:r>
      <w:r w:rsidR="00B33D70">
        <w:rPr>
          <w:rFonts w:eastAsia="Times New Roman" w:cs="Times New Roman"/>
          <w:color w:val="000000"/>
          <w:sz w:val="24"/>
          <w:lang w:val="sr-Cyrl-BA" w:eastAsia="sr-Latn-BA"/>
        </w:rPr>
        <w:t>. 2021</w:t>
      </w:r>
      <w:r w:rsidR="00B33D70" w:rsidRPr="00311583">
        <w:rPr>
          <w:rFonts w:eastAsia="Times New Roman" w:cs="Times New Roman"/>
          <w:color w:val="000000"/>
          <w:sz w:val="24"/>
          <w:lang w:val="sr-Cyrl-BA" w:eastAsia="sr-Latn-BA"/>
        </w:rPr>
        <w:t>. године</w:t>
      </w:r>
    </w:p>
    <w:p w:rsidR="00C95DFC" w:rsidRPr="00557909" w:rsidRDefault="00C95DFC" w:rsidP="00C95DFC">
      <w:pPr>
        <w:spacing w:after="35" w:line="237" w:lineRule="auto"/>
        <w:ind w:left="-5" w:hanging="10"/>
        <w:jc w:val="both"/>
        <w:rPr>
          <w:rFonts w:eastAsia="Times New Roman" w:cs="Times New Roman"/>
          <w:color w:val="000000"/>
          <w:sz w:val="24"/>
          <w:lang w:val="sr-Cyrl-BA" w:eastAsia="sr-Latn-BA"/>
        </w:rPr>
      </w:pPr>
      <w:r w:rsidRPr="00B40831">
        <w:rPr>
          <w:rFonts w:eastAsia="Times New Roman" w:cs="Times New Roman"/>
          <w:color w:val="000000"/>
          <w:sz w:val="24"/>
          <w:lang w:val="sr-Latn-BA" w:eastAsia="sr-Latn-BA"/>
        </w:rPr>
        <w:t>Мјесто одржавања</w:t>
      </w:r>
      <w:r w:rsidR="00EB3F61" w:rsidRPr="00B40831">
        <w:rPr>
          <w:rFonts w:eastAsia="Times New Roman" w:cs="Times New Roman"/>
          <w:color w:val="000000"/>
          <w:sz w:val="24"/>
          <w:lang w:val="sr-Cyrl-BA" w:eastAsia="sr-Latn-BA"/>
        </w:rPr>
        <w:t xml:space="preserve">: </w:t>
      </w:r>
      <w:r w:rsidR="00D91A4F">
        <w:rPr>
          <w:rFonts w:eastAsia="Times New Roman" w:cs="Times New Roman"/>
          <w:color w:val="000000"/>
          <w:sz w:val="24"/>
          <w:lang w:val="sr-Cyrl-BA" w:eastAsia="sr-Latn-BA"/>
        </w:rPr>
        <w:t>Бијељина и Требиње</w:t>
      </w:r>
    </w:p>
    <w:p w:rsidR="00C95DFC" w:rsidRPr="00B40831" w:rsidRDefault="00C95DFC" w:rsidP="00C95DFC">
      <w:pPr>
        <w:spacing w:after="0" w:line="240" w:lineRule="auto"/>
        <w:rPr>
          <w:rFonts w:eastAsia="Times New Roman" w:cs="Times New Roman"/>
          <w:color w:val="000000"/>
          <w:sz w:val="24"/>
          <w:lang w:val="sr-Cyrl-CS" w:eastAsia="sr-Latn-BA"/>
        </w:rPr>
      </w:pPr>
      <w:r w:rsidRPr="00B40831">
        <w:rPr>
          <w:rFonts w:eastAsia="Times New Roman" w:cs="Times New Roman"/>
          <w:color w:val="000000"/>
          <w:sz w:val="24"/>
          <w:lang w:val="sr-Latn-BA" w:eastAsia="sr-Latn-BA"/>
        </w:rPr>
        <w:t xml:space="preserve"> </w:t>
      </w:r>
    </w:p>
    <w:p w:rsidR="001E7718" w:rsidRPr="00B40831" w:rsidRDefault="001E7718" w:rsidP="00C95DFC">
      <w:pPr>
        <w:spacing w:after="0" w:line="240" w:lineRule="auto"/>
        <w:rPr>
          <w:rFonts w:eastAsia="Times New Roman" w:cs="Times New Roman"/>
          <w:color w:val="000000"/>
          <w:sz w:val="24"/>
          <w:lang w:val="sr-Cyrl-CS" w:eastAsia="sr-Latn-BA"/>
        </w:rPr>
      </w:pPr>
    </w:p>
    <w:p w:rsidR="00C95DFC" w:rsidRPr="00B40831" w:rsidRDefault="00C95DFC" w:rsidP="00C95DFC">
      <w:pPr>
        <w:spacing w:after="52" w:line="240" w:lineRule="auto"/>
        <w:rPr>
          <w:rFonts w:eastAsia="Times New Roman" w:cs="Times New Roman"/>
          <w:color w:val="000000"/>
          <w:sz w:val="24"/>
          <w:lang w:val="sr-Latn-BA" w:eastAsia="sr-Latn-BA"/>
        </w:rPr>
      </w:pPr>
      <w:r w:rsidRPr="00B40831">
        <w:rPr>
          <w:rFonts w:eastAsia="Times New Roman" w:cs="Times New Roman"/>
          <w:color w:val="000000"/>
          <w:sz w:val="24"/>
          <w:lang w:val="sr-Latn-BA" w:eastAsia="sr-Latn-BA"/>
        </w:rPr>
        <w:t xml:space="preserve"> </w:t>
      </w:r>
    </w:p>
    <w:p w:rsidR="00A84D0A" w:rsidRPr="00D35191" w:rsidRDefault="00D35191" w:rsidP="00A84D0A">
      <w:pPr>
        <w:keepNext/>
        <w:keepLines/>
        <w:spacing w:after="0" w:line="246" w:lineRule="auto"/>
        <w:ind w:left="10" w:right="-15" w:hanging="10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96"/>
          <w:szCs w:val="96"/>
          <w:lang w:val="sr-Latn-BA" w:eastAsia="sr-Latn-BA"/>
        </w:rPr>
      </w:pPr>
      <w:r w:rsidRPr="00B637FA">
        <w:rPr>
          <w:rFonts w:ascii="Times New Roman" w:eastAsia="Times New Roman" w:hAnsi="Times New Roman" w:cs="Times New Roman"/>
          <w:noProof/>
          <w:color w:val="C4BC96" w:themeColor="background2" w:themeShade="BF"/>
          <w:kern w:val="28"/>
          <w:sz w:val="16"/>
          <w:szCs w:val="20"/>
          <w:lang w:val="sr-Latn-BA" w:eastAsia="sr-Latn-BA"/>
        </w:rPr>
        <w:drawing>
          <wp:anchor distT="0" distB="0" distL="114300" distR="114300" simplePos="0" relativeHeight="251659264" behindDoc="1" locked="0" layoutInCell="1" allowOverlap="1" wp14:anchorId="206B6620" wp14:editId="53399D6F">
            <wp:simplePos x="0" y="0"/>
            <wp:positionH relativeFrom="margin">
              <wp:align>center</wp:align>
            </wp:positionH>
            <wp:positionV relativeFrom="paragraph">
              <wp:posOffset>679450</wp:posOffset>
            </wp:positionV>
            <wp:extent cx="2037118" cy="3581400"/>
            <wp:effectExtent l="0" t="0" r="1270" b="0"/>
            <wp:wrapNone/>
            <wp:docPr id="2" name="Picture 2" descr="aes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s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18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D0A" w:rsidRPr="00B637FA">
        <w:rPr>
          <w:rFonts w:asciiTheme="majorHAnsi" w:eastAsia="Times New Roman" w:hAnsiTheme="majorHAnsi" w:cs="Times New Roman"/>
          <w:b/>
          <w:color w:val="C4BC96" w:themeColor="background2" w:themeShade="BF"/>
          <w:sz w:val="96"/>
          <w:szCs w:val="96"/>
          <w:lang w:val="sr-Latn-BA" w:eastAsia="sr-Latn-BA"/>
        </w:rPr>
        <w:t>У В Ј Е Р Е Њ Е</w:t>
      </w:r>
      <w:r w:rsidR="00A84D0A" w:rsidRPr="00D35191">
        <w:rPr>
          <w:rFonts w:asciiTheme="majorHAnsi" w:eastAsia="Times New Roman" w:hAnsiTheme="majorHAnsi" w:cs="Times New Roman"/>
          <w:b/>
          <w:color w:val="000000"/>
          <w:sz w:val="96"/>
          <w:szCs w:val="96"/>
          <w:lang w:val="sr-Latn-BA" w:eastAsia="sr-Latn-BA"/>
        </w:rPr>
        <w:t xml:space="preserve"> </w:t>
      </w:r>
    </w:p>
    <w:p w:rsidR="00A84D0A" w:rsidRPr="00B6251C" w:rsidRDefault="00A84D0A" w:rsidP="00A84D0A">
      <w:pPr>
        <w:tabs>
          <w:tab w:val="center" w:pos="4536"/>
          <w:tab w:val="left" w:pos="5055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sr-Latn-BA" w:eastAsia="sr-Latn-BA"/>
        </w:rPr>
      </w:pPr>
      <w:r>
        <w:rPr>
          <w:rFonts w:eastAsia="Times New Roman" w:cs="Times New Roman"/>
          <w:color w:val="000000"/>
          <w:sz w:val="20"/>
          <w:szCs w:val="20"/>
          <w:lang w:val="sr-Latn-BA" w:eastAsia="sr-Latn-BA"/>
        </w:rPr>
        <w:tab/>
      </w:r>
      <w:r w:rsidRPr="00B6251C">
        <w:rPr>
          <w:rFonts w:eastAsia="Times New Roman" w:cs="Times New Roman"/>
          <w:color w:val="000000"/>
          <w:sz w:val="20"/>
          <w:szCs w:val="20"/>
          <w:lang w:val="sr-Latn-BA" w:eastAsia="sr-Latn-BA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val="sr-Latn-BA" w:eastAsia="sr-Latn-BA"/>
        </w:rPr>
        <w:tab/>
      </w:r>
    </w:p>
    <w:p w:rsidR="00A84D0A" w:rsidRPr="00B6251C" w:rsidRDefault="00A84D0A" w:rsidP="00A84D0A">
      <w:pPr>
        <w:spacing w:after="48" w:line="240" w:lineRule="auto"/>
        <w:jc w:val="center"/>
        <w:rPr>
          <w:rFonts w:eastAsia="Times New Roman" w:cs="Times New Roman"/>
          <w:color w:val="000000"/>
          <w:sz w:val="20"/>
          <w:szCs w:val="20"/>
          <w:lang w:val="sr-Latn-BA" w:eastAsia="sr-Latn-BA"/>
        </w:rPr>
      </w:pPr>
      <w:r w:rsidRPr="00B6251C">
        <w:rPr>
          <w:rFonts w:eastAsia="Times New Roman" w:cs="Times New Roman"/>
          <w:color w:val="000000"/>
          <w:sz w:val="20"/>
          <w:szCs w:val="20"/>
          <w:lang w:val="sr-Latn-BA" w:eastAsia="sr-Latn-BA"/>
        </w:rPr>
        <w:t xml:space="preserve"> </w:t>
      </w:r>
    </w:p>
    <w:p w:rsidR="00A84D0A" w:rsidRPr="00311583" w:rsidRDefault="00A84D0A" w:rsidP="00A84D0A">
      <w:pPr>
        <w:keepNext/>
        <w:keepLines/>
        <w:spacing w:after="289" w:line="246" w:lineRule="auto"/>
        <w:ind w:left="10" w:right="-15" w:hanging="10"/>
        <w:jc w:val="center"/>
        <w:outlineLvl w:val="1"/>
        <w:rPr>
          <w:rFonts w:eastAsia="Times New Roman" w:cs="Times New Roman"/>
          <w:color w:val="000000"/>
          <w:sz w:val="24"/>
          <w:lang w:val="sr-Latn-BA" w:eastAsia="sr-Latn-BA"/>
        </w:rPr>
      </w:pPr>
      <w:r w:rsidRPr="00311583">
        <w:rPr>
          <w:rFonts w:eastAsia="Times New Roman" w:cs="Times New Roman"/>
          <w:color w:val="000000"/>
          <w:sz w:val="24"/>
          <w:lang w:val="sr-Latn-BA" w:eastAsia="sr-Latn-BA"/>
        </w:rPr>
        <w:t>којим се потврђује да је</w:t>
      </w:r>
      <w:r w:rsidRPr="00311583">
        <w:rPr>
          <w:rFonts w:eastAsia="Times New Roman" w:cs="Times New Roman"/>
          <w:b/>
          <w:i/>
          <w:color w:val="000000"/>
          <w:sz w:val="24"/>
          <w:lang w:val="sr-Latn-BA" w:eastAsia="sr-Latn-BA"/>
        </w:rPr>
        <w:t xml:space="preserve"> </w:t>
      </w:r>
    </w:p>
    <w:p w:rsidR="00C95DFC" w:rsidRPr="00B40831" w:rsidRDefault="004D789B" w:rsidP="00545354">
      <w:pPr>
        <w:spacing w:after="156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val="sr-Cyrl-BA" w:eastAsia="sr-Latn-BA"/>
        </w:rPr>
      </w:pPr>
      <w:r>
        <w:rPr>
          <w:rFonts w:eastAsia="Times New Roman" w:cs="Times New Roman"/>
          <w:b/>
          <w:color w:val="000000"/>
          <w:sz w:val="32"/>
          <w:szCs w:val="32"/>
          <w:lang w:val="sr-Cyrl-BA" w:eastAsia="sr-Latn-BA"/>
        </w:rPr>
        <w:t xml:space="preserve"> </w:t>
      </w:r>
    </w:p>
    <w:p w:rsidR="00545354" w:rsidRPr="00B40831" w:rsidRDefault="00545354" w:rsidP="00C95DFC">
      <w:pPr>
        <w:keepNext/>
        <w:keepLines/>
        <w:spacing w:after="415" w:line="246" w:lineRule="auto"/>
        <w:ind w:left="10" w:right="-15" w:hanging="10"/>
        <w:jc w:val="center"/>
        <w:outlineLvl w:val="1"/>
        <w:rPr>
          <w:rFonts w:eastAsia="Times New Roman" w:cs="Times New Roman"/>
          <w:color w:val="000000"/>
          <w:sz w:val="24"/>
          <w:lang w:val="sr-Latn-BA" w:eastAsia="sr-Latn-BA"/>
        </w:rPr>
      </w:pPr>
    </w:p>
    <w:p w:rsidR="00377D00" w:rsidRPr="00B40831" w:rsidRDefault="00377D00" w:rsidP="00377D00">
      <w:pPr>
        <w:spacing w:after="135" w:line="237" w:lineRule="auto"/>
        <w:ind w:left="351" w:hanging="10"/>
        <w:jc w:val="center"/>
        <w:rPr>
          <w:rFonts w:eastAsia="Times New Roman" w:cs="Times New Roman"/>
          <w:color w:val="000000"/>
          <w:sz w:val="24"/>
          <w:lang w:val="sr-Cyrl-BA" w:eastAsia="sr-Latn-BA"/>
        </w:rPr>
      </w:pPr>
      <w:r w:rsidRPr="00B40831">
        <w:rPr>
          <w:rFonts w:eastAsia="Times New Roman" w:cs="Times New Roman"/>
          <w:color w:val="000000"/>
          <w:sz w:val="24"/>
          <w:lang w:val="sr-Latn-BA" w:eastAsia="sr-Latn-BA"/>
        </w:rPr>
        <w:t xml:space="preserve">учествовао/ла  </w:t>
      </w:r>
      <w:r w:rsidR="007B5218" w:rsidRPr="00B40831">
        <w:rPr>
          <w:rFonts w:eastAsia="Times New Roman" w:cs="Times New Roman"/>
          <w:color w:val="000000"/>
          <w:sz w:val="24"/>
          <w:lang w:val="sr-Cyrl-BA" w:eastAsia="sr-Latn-BA"/>
        </w:rPr>
        <w:t>на</w:t>
      </w:r>
    </w:p>
    <w:p w:rsidR="007D4429" w:rsidRPr="00B40831" w:rsidRDefault="007B5218" w:rsidP="00377D00">
      <w:pPr>
        <w:spacing w:after="135" w:line="237" w:lineRule="auto"/>
        <w:ind w:left="351" w:hanging="10"/>
        <w:jc w:val="center"/>
        <w:rPr>
          <w:rFonts w:eastAsia="Times New Roman" w:cs="Times New Roman"/>
          <w:color w:val="000000"/>
          <w:sz w:val="24"/>
          <w:lang w:val="sr-Cyrl-BA" w:eastAsia="sr-Latn-BA"/>
        </w:rPr>
      </w:pPr>
      <w:r w:rsidRPr="00B40831">
        <w:rPr>
          <w:rFonts w:eastAsia="Times New Roman" w:cs="Times New Roman"/>
          <w:color w:val="000000"/>
          <w:sz w:val="24"/>
          <w:lang w:val="sr-Cyrl-BA" w:eastAsia="sr-Latn-BA"/>
        </w:rPr>
        <w:t>стручном састанку Друштва доктора медицине Републике Српске</w:t>
      </w:r>
      <w:r w:rsidR="00C23E34" w:rsidRPr="00B40831">
        <w:rPr>
          <w:rFonts w:eastAsia="Times New Roman" w:cs="Times New Roman"/>
          <w:color w:val="000000"/>
          <w:sz w:val="24"/>
          <w:lang w:val="sr-Cyrl-BA" w:eastAsia="sr-Latn-BA"/>
        </w:rPr>
        <w:t xml:space="preserve"> </w:t>
      </w:r>
    </w:p>
    <w:p w:rsidR="0058791C" w:rsidRPr="00B40831" w:rsidRDefault="0058791C" w:rsidP="00377D00">
      <w:pPr>
        <w:spacing w:after="135" w:line="237" w:lineRule="auto"/>
        <w:ind w:left="351" w:hanging="10"/>
        <w:jc w:val="center"/>
        <w:rPr>
          <w:rFonts w:eastAsia="Times New Roman" w:cs="Times New Roman"/>
          <w:color w:val="000000"/>
          <w:sz w:val="24"/>
          <w:lang w:val="sr-Cyrl-BA" w:eastAsia="sr-Latn-BA"/>
        </w:rPr>
      </w:pPr>
      <w:r w:rsidRPr="00B40831">
        <w:rPr>
          <w:rFonts w:eastAsia="Times New Roman" w:cs="Times New Roman"/>
          <w:color w:val="000000"/>
          <w:sz w:val="24"/>
          <w:lang w:val="sr-Cyrl-BA" w:eastAsia="sr-Latn-BA"/>
        </w:rPr>
        <w:t>као предавач</w:t>
      </w:r>
    </w:p>
    <w:p w:rsidR="00C95DFC" w:rsidRPr="00B40831" w:rsidRDefault="00C95DFC" w:rsidP="00C95DFC">
      <w:pPr>
        <w:spacing w:after="160" w:line="340" w:lineRule="auto"/>
        <w:ind w:left="-5" w:hanging="10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  <w:r w:rsidRPr="00B40831">
        <w:rPr>
          <w:rFonts w:eastAsia="Times New Roman" w:cs="Times New Roman"/>
          <w:color w:val="000000"/>
          <w:sz w:val="24"/>
          <w:lang w:val="sr-Latn-BA" w:eastAsia="sr-Latn-BA"/>
        </w:rPr>
        <w:t xml:space="preserve">                                                                                                    </w:t>
      </w:r>
      <w:r w:rsidRPr="00B40831">
        <w:rPr>
          <w:rFonts w:eastAsia="Times New Roman" w:cs="Times New Roman"/>
          <w:b/>
          <w:i/>
          <w:color w:val="000000"/>
          <w:sz w:val="24"/>
          <w:lang w:val="sr-Latn-BA" w:eastAsia="sr-Latn-BA"/>
        </w:rPr>
        <w:t xml:space="preserve"> </w:t>
      </w:r>
    </w:p>
    <w:p w:rsidR="00C95DFC" w:rsidRPr="00B40831" w:rsidRDefault="00C95DFC" w:rsidP="00C95DFC">
      <w:pPr>
        <w:keepNext/>
        <w:keepLines/>
        <w:spacing w:after="389" w:line="246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4"/>
          <w:lang w:val="sr-Cyrl-CS" w:eastAsia="sr-Latn-BA"/>
        </w:rPr>
      </w:pPr>
      <w:r w:rsidRPr="00B40831">
        <w:rPr>
          <w:rFonts w:eastAsia="Times New Roman" w:cs="Times New Roman"/>
          <w:color w:val="000000"/>
          <w:sz w:val="24"/>
          <w:lang w:val="sr-Latn-BA" w:eastAsia="sr-Latn-BA"/>
        </w:rPr>
        <w:t xml:space="preserve"> </w:t>
      </w:r>
      <w:r w:rsidRPr="00B40831">
        <w:rPr>
          <w:rFonts w:eastAsia="Times New Roman" w:cs="Times New Roman"/>
          <w:b/>
          <w:color w:val="000000"/>
          <w:sz w:val="24"/>
          <w:lang w:val="sr-Latn-BA" w:eastAsia="sr-Latn-BA"/>
        </w:rPr>
        <w:t xml:space="preserve">Назив теме  </w:t>
      </w:r>
    </w:p>
    <w:p w:rsidR="00B33D70" w:rsidRPr="00D7051D" w:rsidRDefault="00B33D70" w:rsidP="00B33D70">
      <w:pPr>
        <w:keepNext/>
        <w:keepLines/>
        <w:spacing w:after="240" w:line="240" w:lineRule="auto"/>
        <w:ind w:left="11" w:right="-17" w:hanging="11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val="sr-Cyrl-BA" w:eastAsia="sr-Latn-BA"/>
        </w:rPr>
      </w:pPr>
      <w:r>
        <w:rPr>
          <w:rFonts w:eastAsia="Times New Roman" w:cs="Times New Roman"/>
          <w:b/>
          <w:color w:val="000000"/>
          <w:sz w:val="32"/>
          <w:szCs w:val="32"/>
          <w:lang w:val="sr-Cyrl-BA" w:eastAsia="sr-Latn-BA"/>
        </w:rPr>
        <w:t xml:space="preserve">Хронична стања у доба </w:t>
      </w:r>
      <w:r>
        <w:rPr>
          <w:rFonts w:eastAsia="Times New Roman" w:cs="Times New Roman"/>
          <w:b/>
          <w:color w:val="000000"/>
          <w:sz w:val="32"/>
          <w:szCs w:val="32"/>
          <w:lang w:val="sr-Latn-BA" w:eastAsia="sr-Latn-BA"/>
        </w:rPr>
        <w:t xml:space="preserve">Covid 19 – </w:t>
      </w:r>
      <w:r>
        <w:rPr>
          <w:rFonts w:eastAsia="Times New Roman" w:cs="Times New Roman"/>
          <w:b/>
          <w:color w:val="000000"/>
          <w:sz w:val="32"/>
          <w:szCs w:val="32"/>
          <w:lang w:val="sr-Cyrl-BA" w:eastAsia="sr-Latn-BA"/>
        </w:rPr>
        <w:t>Изазови и дилеме младих љекара</w:t>
      </w:r>
    </w:p>
    <w:p w:rsidR="00F31511" w:rsidRPr="00B40831" w:rsidRDefault="00F31511" w:rsidP="00D35191">
      <w:pPr>
        <w:spacing w:after="35" w:line="237" w:lineRule="auto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</w:p>
    <w:p w:rsidR="00F31511" w:rsidRPr="00B40831" w:rsidRDefault="00F31511" w:rsidP="00B40831">
      <w:pPr>
        <w:spacing w:after="35" w:line="237" w:lineRule="auto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</w:p>
    <w:p w:rsidR="007B5218" w:rsidRPr="00B40831" w:rsidRDefault="007B5218" w:rsidP="007B5218">
      <w:pPr>
        <w:spacing w:after="35" w:line="237" w:lineRule="auto"/>
        <w:ind w:left="-5" w:hanging="10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  <w:r w:rsidRPr="00B40831">
        <w:rPr>
          <w:rFonts w:eastAsia="Times New Roman" w:cs="Times New Roman"/>
          <w:color w:val="000000"/>
          <w:sz w:val="24"/>
          <w:lang w:val="sr-Latn-BA" w:eastAsia="sr-Latn-BA"/>
        </w:rPr>
        <w:t>Број:</w:t>
      </w:r>
      <w:r w:rsidRPr="00B40831">
        <w:rPr>
          <w:rFonts w:eastAsia="Times New Roman" w:cs="Times New Roman"/>
          <w:color w:val="000000"/>
          <w:sz w:val="24"/>
          <w:lang w:val="sr-Cyrl-BA" w:eastAsia="sr-Latn-BA"/>
        </w:rPr>
        <w:t xml:space="preserve"> </w:t>
      </w:r>
      <w:r w:rsidR="00D91A4F">
        <w:rPr>
          <w:rFonts w:eastAsia="Times New Roman" w:cs="Times New Roman"/>
          <w:color w:val="000000"/>
          <w:sz w:val="24"/>
          <w:lang w:val="sr-Latn-BA" w:eastAsia="sr-Latn-BA"/>
        </w:rPr>
        <w:t>11/04-500-63</w:t>
      </w:r>
      <w:r w:rsidR="00D91A4F">
        <w:rPr>
          <w:rFonts w:eastAsia="Times New Roman" w:cs="Times New Roman"/>
          <w:color w:val="000000"/>
          <w:sz w:val="24"/>
          <w:lang w:val="sr-Cyrl-BA" w:eastAsia="sr-Latn-BA"/>
        </w:rPr>
        <w:t>-</w:t>
      </w:r>
      <w:r w:rsidR="00D91A4F">
        <w:rPr>
          <w:rFonts w:eastAsia="Times New Roman" w:cs="Times New Roman"/>
          <w:color w:val="000000"/>
          <w:sz w:val="24"/>
          <w:lang w:val="sr-Latn-BA" w:eastAsia="sr-Latn-BA"/>
        </w:rPr>
        <w:t>19</w:t>
      </w:r>
      <w:r w:rsidR="00D91A4F">
        <w:rPr>
          <w:rFonts w:eastAsia="Times New Roman" w:cs="Times New Roman"/>
          <w:color w:val="000000"/>
          <w:sz w:val="24"/>
          <w:lang w:val="sr-Cyrl-BA" w:eastAsia="sr-Latn-BA"/>
        </w:rPr>
        <w:t>0</w:t>
      </w:r>
      <w:r w:rsidR="00D91A4F">
        <w:rPr>
          <w:rFonts w:eastAsia="Times New Roman" w:cs="Times New Roman"/>
          <w:color w:val="000000"/>
          <w:sz w:val="24"/>
          <w:lang w:val="sr-Latn-BA" w:eastAsia="sr-Latn-BA"/>
        </w:rPr>
        <w:t>/21</w:t>
      </w:r>
    </w:p>
    <w:p w:rsidR="007B5218" w:rsidRPr="00B40831" w:rsidRDefault="007B5218" w:rsidP="007B5218">
      <w:pPr>
        <w:spacing w:after="35" w:line="237" w:lineRule="auto"/>
        <w:ind w:left="-5" w:hanging="10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  <w:r w:rsidRPr="00B40831">
        <w:rPr>
          <w:rFonts w:eastAsia="Times New Roman" w:cs="Times New Roman"/>
          <w:color w:val="000000"/>
          <w:sz w:val="24"/>
          <w:lang w:val="sr-Latn-BA" w:eastAsia="sr-Latn-BA"/>
        </w:rPr>
        <w:t>Датум</w:t>
      </w:r>
      <w:r w:rsidRPr="00B40831">
        <w:rPr>
          <w:rFonts w:eastAsia="Times New Roman" w:cs="Times New Roman"/>
          <w:color w:val="000000"/>
          <w:sz w:val="24"/>
          <w:lang w:val="sr-Cyrl-BA" w:eastAsia="sr-Latn-BA"/>
        </w:rPr>
        <w:t xml:space="preserve"> акредитације: </w:t>
      </w:r>
      <w:r w:rsidR="003D12C0">
        <w:rPr>
          <w:rFonts w:eastAsia="Times New Roman" w:cs="Times New Roman"/>
          <w:color w:val="000000"/>
          <w:sz w:val="24"/>
          <w:lang w:val="sr-Latn-BA" w:eastAsia="sr-Latn-BA"/>
        </w:rPr>
        <w:t xml:space="preserve"> </w:t>
      </w:r>
      <w:r w:rsidR="00D91A4F">
        <w:rPr>
          <w:rFonts w:eastAsia="Times New Roman" w:cs="Times New Roman"/>
          <w:color w:val="000000"/>
          <w:sz w:val="24"/>
          <w:lang w:val="sr-Latn-BA" w:eastAsia="sr-Latn-BA"/>
        </w:rPr>
        <w:t>15.11.2021</w:t>
      </w:r>
      <w:r w:rsidR="00D91A4F" w:rsidRPr="00311583">
        <w:rPr>
          <w:rFonts w:eastAsia="Times New Roman" w:cs="Times New Roman"/>
          <w:color w:val="000000"/>
          <w:sz w:val="24"/>
          <w:lang w:val="sr-Latn-BA" w:eastAsia="sr-Latn-BA"/>
        </w:rPr>
        <w:t>.године</w:t>
      </w:r>
    </w:p>
    <w:p w:rsidR="00344478" w:rsidRPr="00B40831" w:rsidRDefault="00990433" w:rsidP="00344478">
      <w:pPr>
        <w:spacing w:after="35" w:line="237" w:lineRule="auto"/>
        <w:ind w:left="-5" w:hanging="10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  <w:r w:rsidRPr="00B40831">
        <w:rPr>
          <w:rFonts w:eastAsia="Times New Roman" w:cs="Times New Roman"/>
          <w:color w:val="000000"/>
          <w:sz w:val="24"/>
          <w:lang w:val="sr-Latn-BA" w:eastAsia="sr-Latn-BA"/>
        </w:rPr>
        <w:t xml:space="preserve">Додијељени бодови: </w:t>
      </w:r>
      <w:r w:rsidR="00344478" w:rsidRPr="00B40831">
        <w:rPr>
          <w:rFonts w:eastAsia="Times New Roman" w:cs="Arial"/>
          <w:sz w:val="28"/>
          <w:szCs w:val="28"/>
          <w:lang w:val="sr-Latn-BA" w:eastAsia="sr-Latn-BA"/>
        </w:rPr>
        <w:t xml:space="preserve"> </w:t>
      </w:r>
      <w:r w:rsidR="00344478" w:rsidRPr="00B40831">
        <w:rPr>
          <w:rFonts w:eastAsia="Times New Roman" w:cs="Times New Roman"/>
          <w:color w:val="000000"/>
          <w:sz w:val="24"/>
          <w:lang w:val="sr-Latn-BA" w:eastAsia="sr-Latn-BA"/>
        </w:rPr>
        <w:t xml:space="preserve">предавач </w:t>
      </w:r>
      <w:r w:rsidR="00D432FF">
        <w:rPr>
          <w:rFonts w:eastAsia="Times New Roman" w:cs="Times New Roman"/>
          <w:color w:val="000000"/>
          <w:sz w:val="24"/>
          <w:lang w:val="sr-Cyrl-BA" w:eastAsia="sr-Latn-BA"/>
        </w:rPr>
        <w:t>пе</w:t>
      </w:r>
      <w:r w:rsidR="003E73DA">
        <w:rPr>
          <w:rFonts w:eastAsia="Times New Roman" w:cs="Times New Roman"/>
          <w:color w:val="000000"/>
          <w:sz w:val="24"/>
          <w:lang w:val="sr-Cyrl-BA" w:eastAsia="sr-Latn-BA"/>
        </w:rPr>
        <w:t>т</w:t>
      </w:r>
      <w:r w:rsidR="00987403" w:rsidRPr="00B40831">
        <w:rPr>
          <w:rFonts w:eastAsia="Times New Roman" w:cs="Times New Roman"/>
          <w:color w:val="000000"/>
          <w:sz w:val="24"/>
          <w:lang w:val="sr-Cyrl-BA" w:eastAsia="sr-Latn-BA"/>
        </w:rPr>
        <w:t xml:space="preserve"> </w:t>
      </w:r>
      <w:r w:rsidR="00E51542" w:rsidRPr="00B40831">
        <w:rPr>
          <w:rFonts w:eastAsia="Times New Roman" w:cs="Times New Roman"/>
          <w:color w:val="000000"/>
          <w:sz w:val="24"/>
          <w:lang w:val="sr-Latn-BA" w:eastAsia="sr-Latn-BA"/>
        </w:rPr>
        <w:t>(</w:t>
      </w:r>
      <w:r w:rsidR="00B33D70">
        <w:rPr>
          <w:rFonts w:eastAsia="Times New Roman" w:cs="Times New Roman"/>
          <w:color w:val="000000"/>
          <w:sz w:val="24"/>
          <w:lang w:val="sr-Cyrl-CS" w:eastAsia="sr-Latn-BA"/>
        </w:rPr>
        <w:t>5</w:t>
      </w:r>
      <w:r w:rsidR="00987403" w:rsidRPr="00B40831">
        <w:rPr>
          <w:rFonts w:eastAsia="Times New Roman" w:cs="Times New Roman"/>
          <w:color w:val="000000"/>
          <w:sz w:val="24"/>
          <w:lang w:val="sr-Latn-BA" w:eastAsia="sr-Latn-BA"/>
        </w:rPr>
        <w:t>) бод</w:t>
      </w:r>
      <w:r w:rsidR="00DF275D">
        <w:rPr>
          <w:rFonts w:eastAsia="Times New Roman" w:cs="Times New Roman"/>
          <w:color w:val="000000"/>
          <w:sz w:val="24"/>
          <w:lang w:val="sr-Latn-BA" w:eastAsia="sr-Latn-BA"/>
        </w:rPr>
        <w:t>ова</w:t>
      </w:r>
    </w:p>
    <w:p w:rsidR="00CB2428" w:rsidRDefault="00CB2428" w:rsidP="00C95DFC">
      <w:pPr>
        <w:spacing w:after="0" w:line="240" w:lineRule="auto"/>
        <w:jc w:val="right"/>
        <w:rPr>
          <w:rFonts w:eastAsia="Times New Roman" w:cs="Times New Roman"/>
          <w:color w:val="000000"/>
          <w:sz w:val="24"/>
          <w:lang w:val="sr-Latn-BA" w:eastAsia="sr-Latn-BA"/>
        </w:rPr>
      </w:pPr>
    </w:p>
    <w:p w:rsidR="00CB2428" w:rsidRDefault="00CB2428" w:rsidP="00C95DFC">
      <w:pPr>
        <w:spacing w:after="0" w:line="240" w:lineRule="auto"/>
        <w:jc w:val="right"/>
        <w:rPr>
          <w:rFonts w:eastAsia="Times New Roman" w:cs="Times New Roman"/>
          <w:color w:val="000000"/>
          <w:sz w:val="24"/>
          <w:lang w:val="sr-Latn-BA" w:eastAsia="sr-Latn-BA"/>
        </w:rPr>
      </w:pPr>
    </w:p>
    <w:p w:rsidR="00E721CF" w:rsidRDefault="00CB2428" w:rsidP="00CB2428">
      <w:pPr>
        <w:spacing w:after="0" w:line="240" w:lineRule="auto"/>
        <w:ind w:left="4956" w:firstLine="6"/>
        <w:rPr>
          <w:rFonts w:eastAsia="Times New Roman" w:cs="Times New Roman"/>
          <w:color w:val="000000"/>
          <w:sz w:val="20"/>
          <w:szCs w:val="20"/>
          <w:lang w:val="sr-Latn-BA" w:eastAsia="sr-Latn-BA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0"/>
          <w:szCs w:val="20"/>
          <w:lang w:val="sr-Latn-BA" w:eastAsia="sr-Latn-BA"/>
        </w:rPr>
        <w:t xml:space="preserve">       </w:t>
      </w:r>
    </w:p>
    <w:p w:rsidR="000F52F3" w:rsidRDefault="00CB2428" w:rsidP="00CB2428">
      <w:pPr>
        <w:spacing w:after="0" w:line="240" w:lineRule="auto"/>
        <w:ind w:left="4956" w:firstLine="6"/>
        <w:rPr>
          <w:rFonts w:eastAsia="Times New Roman" w:cs="Times New Roman"/>
          <w:color w:val="000000"/>
          <w:sz w:val="20"/>
          <w:szCs w:val="20"/>
          <w:lang w:val="sr-Latn-BA" w:eastAsia="sr-Latn-BA"/>
        </w:rPr>
      </w:pPr>
      <w:r>
        <w:rPr>
          <w:rFonts w:eastAsia="Times New Roman" w:cs="Times New Roman"/>
          <w:color w:val="000000"/>
          <w:sz w:val="20"/>
          <w:szCs w:val="20"/>
          <w:lang w:val="sr-Latn-BA" w:eastAsia="sr-Latn-BA"/>
        </w:rPr>
        <w:t xml:space="preserve">  </w:t>
      </w:r>
      <w:r w:rsidRPr="00581ADA">
        <w:rPr>
          <w:rFonts w:eastAsia="Times New Roman" w:cs="Times New Roman"/>
          <w:color w:val="000000"/>
          <w:sz w:val="20"/>
          <w:szCs w:val="20"/>
          <w:lang w:val="sr-Latn-BA" w:eastAsia="sr-Latn-BA"/>
        </w:rPr>
        <w:t>Организатор континуиране едукације</w:t>
      </w:r>
    </w:p>
    <w:p w:rsidR="00CB2428" w:rsidRPr="00B40831" w:rsidRDefault="00CB2428" w:rsidP="00C95DFC">
      <w:pPr>
        <w:spacing w:after="0" w:line="240" w:lineRule="auto"/>
        <w:jc w:val="right"/>
        <w:rPr>
          <w:rFonts w:eastAsia="Times New Roman" w:cs="Times New Roman"/>
          <w:color w:val="000000"/>
          <w:sz w:val="24"/>
          <w:lang w:val="sr-Latn-BA" w:eastAsia="sr-Latn-BA"/>
        </w:rPr>
      </w:pPr>
    </w:p>
    <w:p w:rsidR="000F52F3" w:rsidRPr="00B40831" w:rsidRDefault="000F52F3" w:rsidP="000F52F3">
      <w:pPr>
        <w:spacing w:after="0" w:line="240" w:lineRule="auto"/>
        <w:ind w:firstLine="4962"/>
        <w:jc w:val="center"/>
        <w:rPr>
          <w:rFonts w:eastAsia="Times New Roman" w:cs="Times New Roman"/>
          <w:sz w:val="24"/>
          <w:szCs w:val="24"/>
        </w:rPr>
      </w:pPr>
      <w:r w:rsidRPr="00B40831">
        <w:rPr>
          <w:rFonts w:eastAsia="Times New Roman" w:cs="Times New Roman"/>
          <w:sz w:val="24"/>
          <w:szCs w:val="24"/>
        </w:rPr>
        <w:t>Предсједник</w:t>
      </w:r>
    </w:p>
    <w:p w:rsidR="000F52F3" w:rsidRPr="00B40831" w:rsidRDefault="000F52F3" w:rsidP="000F52F3">
      <w:pPr>
        <w:spacing w:after="0" w:line="240" w:lineRule="auto"/>
        <w:ind w:firstLine="4962"/>
        <w:jc w:val="center"/>
        <w:rPr>
          <w:rFonts w:eastAsia="Times New Roman" w:cs="Times New Roman"/>
          <w:sz w:val="24"/>
          <w:szCs w:val="24"/>
        </w:rPr>
      </w:pPr>
      <w:r w:rsidRPr="00B40831">
        <w:rPr>
          <w:rFonts w:eastAsia="Times New Roman" w:cs="Times New Roman"/>
          <w:sz w:val="24"/>
          <w:szCs w:val="24"/>
        </w:rPr>
        <w:t>Друштва доктора медицине РС</w:t>
      </w:r>
    </w:p>
    <w:p w:rsidR="000F52F3" w:rsidRPr="00B40831" w:rsidRDefault="000F52F3" w:rsidP="000F52F3">
      <w:pPr>
        <w:spacing w:after="0" w:line="240" w:lineRule="auto"/>
        <w:ind w:firstLine="4962"/>
        <w:jc w:val="center"/>
        <w:rPr>
          <w:rFonts w:eastAsia="Times New Roman" w:cs="Times New Roman"/>
          <w:color w:val="000000"/>
          <w:sz w:val="24"/>
          <w:lang w:val="sr-Latn-BA" w:eastAsia="sr-Latn-BA"/>
        </w:rPr>
      </w:pPr>
      <w:r w:rsidRPr="00B40831">
        <w:rPr>
          <w:rFonts w:eastAsia="Times New Roman" w:cs="Times New Roman"/>
          <w:sz w:val="24"/>
          <w:szCs w:val="24"/>
        </w:rPr>
        <w:t>Проф. др Синиша Миљковић</w:t>
      </w:r>
    </w:p>
    <w:p w:rsidR="00A13EA0" w:rsidRDefault="00A13EA0" w:rsidP="00B40831">
      <w:pPr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0"/>
        </w:rPr>
      </w:pPr>
    </w:p>
    <w:sectPr w:rsidR="00A13EA0" w:rsidSect="00B637FA">
      <w:pgSz w:w="11906" w:h="16838"/>
      <w:pgMar w:top="568" w:right="1417" w:bottom="1135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442A"/>
    <w:multiLevelType w:val="hybridMultilevel"/>
    <w:tmpl w:val="599407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720630"/>
    <w:multiLevelType w:val="hybridMultilevel"/>
    <w:tmpl w:val="1D50D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C18DA"/>
    <w:multiLevelType w:val="hybridMultilevel"/>
    <w:tmpl w:val="9184EE5E"/>
    <w:lvl w:ilvl="0" w:tplc="17EE4A58"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2181290"/>
    <w:multiLevelType w:val="hybridMultilevel"/>
    <w:tmpl w:val="BF3858E2"/>
    <w:lvl w:ilvl="0" w:tplc="11B0D1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682E7B"/>
    <w:multiLevelType w:val="hybridMultilevel"/>
    <w:tmpl w:val="632AC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A156A"/>
    <w:multiLevelType w:val="hybridMultilevel"/>
    <w:tmpl w:val="2DFC6500"/>
    <w:lvl w:ilvl="0" w:tplc="8AF69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695490"/>
    <w:multiLevelType w:val="hybridMultilevel"/>
    <w:tmpl w:val="9F16A57C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54655C3D"/>
    <w:multiLevelType w:val="hybridMultilevel"/>
    <w:tmpl w:val="1C626334"/>
    <w:lvl w:ilvl="0" w:tplc="EEC22C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2A0347"/>
    <w:multiLevelType w:val="hybridMultilevel"/>
    <w:tmpl w:val="C3426C02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141A0019" w:tentative="1">
      <w:start w:val="1"/>
      <w:numFmt w:val="lowerLetter"/>
      <w:lvlText w:val="%2."/>
      <w:lvlJc w:val="left"/>
      <w:pPr>
        <w:ind w:left="5760" w:hanging="360"/>
      </w:pPr>
    </w:lvl>
    <w:lvl w:ilvl="2" w:tplc="141A001B" w:tentative="1">
      <w:start w:val="1"/>
      <w:numFmt w:val="lowerRoman"/>
      <w:lvlText w:val="%3."/>
      <w:lvlJc w:val="right"/>
      <w:pPr>
        <w:ind w:left="6480" w:hanging="180"/>
      </w:pPr>
    </w:lvl>
    <w:lvl w:ilvl="3" w:tplc="141A000F" w:tentative="1">
      <w:start w:val="1"/>
      <w:numFmt w:val="decimal"/>
      <w:lvlText w:val="%4."/>
      <w:lvlJc w:val="left"/>
      <w:pPr>
        <w:ind w:left="7200" w:hanging="360"/>
      </w:pPr>
    </w:lvl>
    <w:lvl w:ilvl="4" w:tplc="141A0019" w:tentative="1">
      <w:start w:val="1"/>
      <w:numFmt w:val="lowerLetter"/>
      <w:lvlText w:val="%5."/>
      <w:lvlJc w:val="left"/>
      <w:pPr>
        <w:ind w:left="7920" w:hanging="360"/>
      </w:pPr>
    </w:lvl>
    <w:lvl w:ilvl="5" w:tplc="141A001B" w:tentative="1">
      <w:start w:val="1"/>
      <w:numFmt w:val="lowerRoman"/>
      <w:lvlText w:val="%6."/>
      <w:lvlJc w:val="right"/>
      <w:pPr>
        <w:ind w:left="8640" w:hanging="180"/>
      </w:pPr>
    </w:lvl>
    <w:lvl w:ilvl="6" w:tplc="141A000F" w:tentative="1">
      <w:start w:val="1"/>
      <w:numFmt w:val="decimal"/>
      <w:lvlText w:val="%7."/>
      <w:lvlJc w:val="left"/>
      <w:pPr>
        <w:ind w:left="9360" w:hanging="360"/>
      </w:pPr>
    </w:lvl>
    <w:lvl w:ilvl="7" w:tplc="141A0019" w:tentative="1">
      <w:start w:val="1"/>
      <w:numFmt w:val="lowerLetter"/>
      <w:lvlText w:val="%8."/>
      <w:lvlJc w:val="left"/>
      <w:pPr>
        <w:ind w:left="10080" w:hanging="360"/>
      </w:pPr>
    </w:lvl>
    <w:lvl w:ilvl="8" w:tplc="1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58684CD4"/>
    <w:multiLevelType w:val="hybridMultilevel"/>
    <w:tmpl w:val="AFB418E0"/>
    <w:lvl w:ilvl="0" w:tplc="70B09B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976C5"/>
    <w:multiLevelType w:val="hybridMultilevel"/>
    <w:tmpl w:val="8D821580"/>
    <w:lvl w:ilvl="0" w:tplc="6B24CE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F34F7F"/>
    <w:multiLevelType w:val="hybridMultilevel"/>
    <w:tmpl w:val="D5F4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623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FC"/>
    <w:rsid w:val="000448B1"/>
    <w:rsid w:val="000A7995"/>
    <w:rsid w:val="000B03C4"/>
    <w:rsid w:val="000B3CB9"/>
    <w:rsid w:val="000E5735"/>
    <w:rsid w:val="000F52F3"/>
    <w:rsid w:val="00102C1D"/>
    <w:rsid w:val="001225E8"/>
    <w:rsid w:val="00140C69"/>
    <w:rsid w:val="001623D0"/>
    <w:rsid w:val="00183DFE"/>
    <w:rsid w:val="00192ABA"/>
    <w:rsid w:val="001C342C"/>
    <w:rsid w:val="001E3569"/>
    <w:rsid w:val="001E7718"/>
    <w:rsid w:val="002071D0"/>
    <w:rsid w:val="00243BD3"/>
    <w:rsid w:val="0026307A"/>
    <w:rsid w:val="00265B13"/>
    <w:rsid w:val="00266251"/>
    <w:rsid w:val="00272382"/>
    <w:rsid w:val="002A37BB"/>
    <w:rsid w:val="002C02EE"/>
    <w:rsid w:val="002F5DE9"/>
    <w:rsid w:val="00344478"/>
    <w:rsid w:val="00375E6E"/>
    <w:rsid w:val="00377D00"/>
    <w:rsid w:val="003917DB"/>
    <w:rsid w:val="003D12C0"/>
    <w:rsid w:val="003D5731"/>
    <w:rsid w:val="003E1AC5"/>
    <w:rsid w:val="003E73DA"/>
    <w:rsid w:val="003F4512"/>
    <w:rsid w:val="004264A1"/>
    <w:rsid w:val="00432449"/>
    <w:rsid w:val="00456F16"/>
    <w:rsid w:val="004647DB"/>
    <w:rsid w:val="0049441E"/>
    <w:rsid w:val="004D5B1A"/>
    <w:rsid w:val="004D789B"/>
    <w:rsid w:val="004E37D0"/>
    <w:rsid w:val="005058ED"/>
    <w:rsid w:val="00527B02"/>
    <w:rsid w:val="005360E6"/>
    <w:rsid w:val="00545354"/>
    <w:rsid w:val="00552542"/>
    <w:rsid w:val="00557909"/>
    <w:rsid w:val="00567618"/>
    <w:rsid w:val="0058791C"/>
    <w:rsid w:val="00605CD7"/>
    <w:rsid w:val="00627191"/>
    <w:rsid w:val="00696D86"/>
    <w:rsid w:val="006A124C"/>
    <w:rsid w:val="006A6EAD"/>
    <w:rsid w:val="006F15AE"/>
    <w:rsid w:val="00701AA2"/>
    <w:rsid w:val="0072051E"/>
    <w:rsid w:val="00722577"/>
    <w:rsid w:val="007755BC"/>
    <w:rsid w:val="00785583"/>
    <w:rsid w:val="007A1402"/>
    <w:rsid w:val="007B5218"/>
    <w:rsid w:val="007D4429"/>
    <w:rsid w:val="007E5A76"/>
    <w:rsid w:val="00806BA0"/>
    <w:rsid w:val="0082215C"/>
    <w:rsid w:val="00850406"/>
    <w:rsid w:val="00855FD4"/>
    <w:rsid w:val="008815FD"/>
    <w:rsid w:val="008D3336"/>
    <w:rsid w:val="008D6BB1"/>
    <w:rsid w:val="00903BEA"/>
    <w:rsid w:val="009438F2"/>
    <w:rsid w:val="00947B70"/>
    <w:rsid w:val="009630CF"/>
    <w:rsid w:val="00977A05"/>
    <w:rsid w:val="00987403"/>
    <w:rsid w:val="00990433"/>
    <w:rsid w:val="009C6F23"/>
    <w:rsid w:val="009D377F"/>
    <w:rsid w:val="009E170B"/>
    <w:rsid w:val="009F0546"/>
    <w:rsid w:val="009F1497"/>
    <w:rsid w:val="00A04742"/>
    <w:rsid w:val="00A13EA0"/>
    <w:rsid w:val="00A656D2"/>
    <w:rsid w:val="00A84D0A"/>
    <w:rsid w:val="00A971ED"/>
    <w:rsid w:val="00AD03C4"/>
    <w:rsid w:val="00AF3737"/>
    <w:rsid w:val="00B014FC"/>
    <w:rsid w:val="00B23709"/>
    <w:rsid w:val="00B33D70"/>
    <w:rsid w:val="00B40831"/>
    <w:rsid w:val="00B54D30"/>
    <w:rsid w:val="00B637FA"/>
    <w:rsid w:val="00B658D6"/>
    <w:rsid w:val="00B724CE"/>
    <w:rsid w:val="00B90B28"/>
    <w:rsid w:val="00B93A38"/>
    <w:rsid w:val="00BD5661"/>
    <w:rsid w:val="00BF6205"/>
    <w:rsid w:val="00C11080"/>
    <w:rsid w:val="00C23E34"/>
    <w:rsid w:val="00C2428A"/>
    <w:rsid w:val="00C37CDD"/>
    <w:rsid w:val="00C433E8"/>
    <w:rsid w:val="00C45F35"/>
    <w:rsid w:val="00C8509E"/>
    <w:rsid w:val="00C95DFC"/>
    <w:rsid w:val="00CA4C1C"/>
    <w:rsid w:val="00CB2428"/>
    <w:rsid w:val="00CC40DC"/>
    <w:rsid w:val="00D35191"/>
    <w:rsid w:val="00D432FF"/>
    <w:rsid w:val="00D56DAA"/>
    <w:rsid w:val="00D72E3B"/>
    <w:rsid w:val="00D91A4F"/>
    <w:rsid w:val="00D92357"/>
    <w:rsid w:val="00DB6B1C"/>
    <w:rsid w:val="00DF275D"/>
    <w:rsid w:val="00E51542"/>
    <w:rsid w:val="00E56064"/>
    <w:rsid w:val="00E57270"/>
    <w:rsid w:val="00E721BE"/>
    <w:rsid w:val="00E721CF"/>
    <w:rsid w:val="00E8539C"/>
    <w:rsid w:val="00E9779C"/>
    <w:rsid w:val="00EB3F61"/>
    <w:rsid w:val="00EF782C"/>
    <w:rsid w:val="00F31511"/>
    <w:rsid w:val="00F52151"/>
    <w:rsid w:val="00F532F6"/>
    <w:rsid w:val="00F92743"/>
    <w:rsid w:val="00F93FAC"/>
    <w:rsid w:val="00FA1660"/>
    <w:rsid w:val="00FB1F10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5C1B"/>
  <w15:docId w15:val="{CEA0D086-88DD-414C-9402-22D2E4A7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7D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567618"/>
    <w:pPr>
      <w:spacing w:after="0" w:line="240" w:lineRule="auto"/>
      <w:ind w:left="-450" w:firstLine="180"/>
      <w:jc w:val="center"/>
    </w:pPr>
    <w:rPr>
      <w:rFonts w:ascii="TimesRoman" w:eastAsia="Times New Roman" w:hAnsi="Times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67618"/>
    <w:rPr>
      <w:rFonts w:ascii="TimesRoman" w:eastAsia="Times New Roman" w:hAnsi="Times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9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jana%20Radisic\Desktop\&#1044;&#1056;&#1059;&#1064;&#1058;&#1042;&#1054;%20&#1044;&#1054;&#1050;&#1058;&#1054;&#1056;&#1040;%20&#1052;&#1045;&#1044;&#1048;&#1062;&#1048;&#1053;&#1045;%20&#1056;&#1045;&#1055;&#1059;&#1041;&#1051;&#1048;&#1050;&#1045;%20&#1057;&#1056;&#1055;&#1057;&#1050;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4518-E0B5-4789-8FE1-1A1C74B8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ДРУШТВО ДОКТОРА МЕДИЦИНЕ РЕПУБЛИКЕ СРПСК1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Radisic</dc:creator>
  <cp:lastModifiedBy>Društvo doktora medicine RS</cp:lastModifiedBy>
  <cp:revision>3</cp:revision>
  <cp:lastPrinted>2018-11-29T12:51:00Z</cp:lastPrinted>
  <dcterms:created xsi:type="dcterms:W3CDTF">2021-11-30T13:58:00Z</dcterms:created>
  <dcterms:modified xsi:type="dcterms:W3CDTF">2021-11-30T13:59:00Z</dcterms:modified>
</cp:coreProperties>
</file>