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84"/>
      </w:tblGrid>
      <w:tr w:rsidR="006F15AE" w:rsidRPr="006F15AE" w:rsidTr="00E721BE">
        <w:trPr>
          <w:trHeight w:val="126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:rsidR="006F15AE" w:rsidRPr="006F15AE" w:rsidRDefault="00A95F48" w:rsidP="006F15A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8"/>
                <w:sz w:val="16"/>
                <w:szCs w:val="20"/>
                <w:lang w:val="sr-Latn-BA" w:eastAsia="sr-Latn-BA"/>
              </w:rPr>
              <w:drawing>
                <wp:inline distT="0" distB="0" distL="0" distR="0" wp14:anchorId="1EE72444" wp14:editId="2466F482">
                  <wp:extent cx="325755" cy="572770"/>
                  <wp:effectExtent l="0" t="0" r="0" b="0"/>
                  <wp:docPr id="1" name="Picture 1" descr="aes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s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4" w:type="dxa"/>
            <w:tcBorders>
              <w:top w:val="nil"/>
              <w:bottom w:val="single" w:sz="4" w:space="0" w:color="auto"/>
              <w:right w:val="nil"/>
            </w:tcBorders>
          </w:tcPr>
          <w:p w:rsidR="006F15AE" w:rsidRPr="00311583" w:rsidRDefault="006F15AE" w:rsidP="0031158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val="en-US"/>
              </w:rPr>
            </w:pPr>
            <w:r w:rsidRPr="006F15AE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val="sr-Cyrl-CS"/>
              </w:rPr>
              <w:t>ДРУШТВО ДОКТОРА МЕДИЦИНЕ РЕПУБЛИКЕ СРПСКЕ</w:t>
            </w:r>
            <w:r w:rsidRPr="006F15AE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val="en-US"/>
              </w:rPr>
              <w:br/>
              <w:t>REPUBLIC OF SRPSKA ASSOCIATION OF MEDICAL DOCTORS</w:t>
            </w:r>
          </w:p>
        </w:tc>
      </w:tr>
    </w:tbl>
    <w:p w:rsidR="00AD03C4" w:rsidRDefault="006F15AE" w:rsidP="006F15AE">
      <w:pPr>
        <w:spacing w:after="0" w:line="240" w:lineRule="auto"/>
        <w:ind w:left="-450" w:right="-180" w:firstLine="18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6F15A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</w:t>
      </w:r>
    </w:p>
    <w:p w:rsidR="00AD03C4" w:rsidRDefault="00AD03C4" w:rsidP="006F15AE">
      <w:pPr>
        <w:spacing w:after="0" w:line="240" w:lineRule="auto"/>
        <w:ind w:left="-450" w:right="-180" w:firstLine="18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15AE" w:rsidRDefault="006F15AE" w:rsidP="006F15AE">
      <w:pPr>
        <w:spacing w:after="0" w:line="240" w:lineRule="auto"/>
        <w:ind w:left="-450" w:right="-18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6F15A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</w:t>
      </w:r>
    </w:p>
    <w:p w:rsidR="00C95DFC" w:rsidRPr="00311583" w:rsidRDefault="00C95DFC" w:rsidP="00C95DFC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Датум: </w:t>
      </w:r>
      <w:r w:rsidR="00C157E2">
        <w:rPr>
          <w:rFonts w:eastAsia="Times New Roman" w:cs="Times New Roman"/>
          <w:color w:val="000000"/>
          <w:sz w:val="24"/>
          <w:lang w:val="sr-Latn-BA" w:eastAsia="sr-Latn-BA"/>
        </w:rPr>
        <w:t>15.–19</w:t>
      </w:r>
      <w:r w:rsidR="00FF6C16">
        <w:rPr>
          <w:rFonts w:eastAsia="Times New Roman" w:cs="Times New Roman"/>
          <w:color w:val="000000"/>
          <w:sz w:val="24"/>
          <w:lang w:val="sr-Latn-BA" w:eastAsia="sr-Latn-BA"/>
        </w:rPr>
        <w:t>.</w:t>
      </w:r>
      <w:r w:rsidR="00C157E2">
        <w:rPr>
          <w:rFonts w:eastAsia="Times New Roman" w:cs="Times New Roman"/>
          <w:color w:val="000000"/>
          <w:sz w:val="24"/>
          <w:lang w:val="en-US" w:eastAsia="sr-Latn-BA"/>
        </w:rPr>
        <w:t>11</w:t>
      </w:r>
      <w:r w:rsidR="00C157E2">
        <w:rPr>
          <w:rFonts w:eastAsia="Times New Roman" w:cs="Times New Roman"/>
          <w:color w:val="000000"/>
          <w:sz w:val="24"/>
          <w:lang w:val="sr-Cyrl-BA" w:eastAsia="sr-Latn-BA"/>
        </w:rPr>
        <w:t>. 2021</w:t>
      </w:r>
      <w:r w:rsidR="00AD03C4" w:rsidRPr="00311583">
        <w:rPr>
          <w:rFonts w:eastAsia="Times New Roman" w:cs="Times New Roman"/>
          <w:color w:val="000000"/>
          <w:sz w:val="24"/>
          <w:lang w:val="sr-Cyrl-BA" w:eastAsia="sr-Latn-BA"/>
        </w:rPr>
        <w:t>. године</w:t>
      </w: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</w:p>
    <w:p w:rsidR="00C95DFC" w:rsidRPr="00311583" w:rsidRDefault="00C95DFC" w:rsidP="00C95DFC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Cyrl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>Мјесто одржавања</w:t>
      </w:r>
      <w:r w:rsidR="00AD03C4" w:rsidRPr="00311583">
        <w:rPr>
          <w:rFonts w:eastAsia="Times New Roman" w:cs="Times New Roman"/>
          <w:color w:val="000000"/>
          <w:sz w:val="24"/>
          <w:lang w:val="sr-Cyrl-BA" w:eastAsia="sr-Latn-BA"/>
        </w:rPr>
        <w:t xml:space="preserve">: </w:t>
      </w:r>
      <w:r w:rsidR="00C157E2">
        <w:rPr>
          <w:rFonts w:eastAsia="Times New Roman" w:cs="Times New Roman"/>
          <w:color w:val="000000"/>
          <w:sz w:val="24"/>
          <w:lang w:val="sr-Cyrl-BA" w:eastAsia="sr-Latn-BA"/>
        </w:rPr>
        <w:t>Бијељина и Требиње</w:t>
      </w:r>
    </w:p>
    <w:p w:rsidR="00C95DFC" w:rsidRPr="00311583" w:rsidRDefault="00C95DFC" w:rsidP="00C95DFC">
      <w:pPr>
        <w:spacing w:after="0" w:line="240" w:lineRule="auto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</w:p>
    <w:p w:rsidR="00C95DFC" w:rsidRPr="00311583" w:rsidRDefault="00C95DFC" w:rsidP="00C95DFC">
      <w:pPr>
        <w:spacing w:after="52" w:line="240" w:lineRule="auto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</w:p>
    <w:p w:rsidR="00311583" w:rsidRPr="00A95F48" w:rsidRDefault="002F0DAD" w:rsidP="00311583">
      <w:pPr>
        <w:keepNext/>
        <w:keepLines/>
        <w:spacing w:after="0" w:line="246" w:lineRule="auto"/>
        <w:ind w:left="10" w:right="-15" w:hanging="10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96"/>
          <w:szCs w:val="96"/>
          <w:lang w:val="sr-Latn-BA" w:eastAsia="sr-Latn-BA"/>
        </w:rPr>
      </w:pPr>
      <w:r w:rsidRPr="00C67F2C">
        <w:rPr>
          <w:rFonts w:ascii="Times New Roman" w:eastAsia="Times New Roman" w:hAnsi="Times New Roman" w:cs="Times New Roman"/>
          <w:noProof/>
          <w:color w:val="C4BC96" w:themeColor="background2" w:themeShade="BF"/>
          <w:kern w:val="28"/>
          <w:sz w:val="16"/>
          <w:szCs w:val="20"/>
          <w:lang w:val="sr-Latn-BA" w:eastAsia="sr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597535</wp:posOffset>
            </wp:positionV>
            <wp:extent cx="2037118" cy="3581400"/>
            <wp:effectExtent l="0" t="0" r="1270" b="0"/>
            <wp:wrapNone/>
            <wp:docPr id="2" name="Picture 2" descr="ae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18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83" w:rsidRPr="00C67F2C">
        <w:rPr>
          <w:rFonts w:asciiTheme="majorHAnsi" w:eastAsia="Times New Roman" w:hAnsiTheme="majorHAnsi" w:cs="Times New Roman"/>
          <w:b/>
          <w:color w:val="C4BC96" w:themeColor="background2" w:themeShade="BF"/>
          <w:sz w:val="96"/>
          <w:szCs w:val="96"/>
          <w:lang w:val="sr-Latn-BA" w:eastAsia="sr-Latn-BA"/>
        </w:rPr>
        <w:t>У В Ј Е Р Е Њ Е</w:t>
      </w:r>
      <w:r w:rsidR="00311583" w:rsidRPr="00A95F48">
        <w:rPr>
          <w:rFonts w:asciiTheme="majorHAnsi" w:eastAsia="Times New Roman" w:hAnsiTheme="majorHAnsi" w:cs="Times New Roman"/>
          <w:b/>
          <w:color w:val="000000"/>
          <w:sz w:val="96"/>
          <w:szCs w:val="96"/>
          <w:lang w:val="sr-Latn-BA" w:eastAsia="sr-Latn-BA"/>
        </w:rPr>
        <w:t xml:space="preserve"> </w:t>
      </w:r>
    </w:p>
    <w:p w:rsidR="00C95DFC" w:rsidRPr="00B6251C" w:rsidRDefault="00B6251C" w:rsidP="00B6251C">
      <w:pPr>
        <w:tabs>
          <w:tab w:val="center" w:pos="4536"/>
          <w:tab w:val="left" w:pos="505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sr-Latn-BA" w:eastAsia="sr-Latn-BA"/>
        </w:rPr>
      </w:pPr>
      <w:r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ab/>
      </w:r>
      <w:r w:rsidR="00C95DFC" w:rsidRPr="00B6251C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ab/>
      </w:r>
    </w:p>
    <w:p w:rsidR="00C95DFC" w:rsidRPr="00B6251C" w:rsidRDefault="00C95DFC" w:rsidP="00C95DFC">
      <w:pPr>
        <w:spacing w:after="48" w:line="240" w:lineRule="auto"/>
        <w:jc w:val="center"/>
        <w:rPr>
          <w:rFonts w:eastAsia="Times New Roman" w:cs="Times New Roman"/>
          <w:color w:val="000000"/>
          <w:sz w:val="20"/>
          <w:szCs w:val="20"/>
          <w:lang w:val="sr-Latn-BA" w:eastAsia="sr-Latn-BA"/>
        </w:rPr>
      </w:pPr>
      <w:r w:rsidRPr="00B6251C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 </w:t>
      </w:r>
    </w:p>
    <w:p w:rsidR="00C95DFC" w:rsidRPr="00311583" w:rsidRDefault="00C95DFC" w:rsidP="00C95DFC">
      <w:pPr>
        <w:keepNext/>
        <w:keepLines/>
        <w:spacing w:after="289" w:line="246" w:lineRule="auto"/>
        <w:ind w:left="10" w:right="-15" w:hanging="10"/>
        <w:jc w:val="center"/>
        <w:outlineLvl w:val="1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>којим се потврђује да је</w:t>
      </w:r>
      <w:r w:rsidRPr="00311583">
        <w:rPr>
          <w:rFonts w:eastAsia="Times New Roman" w:cs="Times New Roman"/>
          <w:b/>
          <w:i/>
          <w:color w:val="000000"/>
          <w:sz w:val="24"/>
          <w:lang w:val="sr-Latn-BA" w:eastAsia="sr-Latn-B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583" w:rsidTr="00311583">
        <w:tc>
          <w:tcPr>
            <w:tcW w:w="9062" w:type="dxa"/>
          </w:tcPr>
          <w:p w:rsidR="00311583" w:rsidRDefault="00311583" w:rsidP="00C95DFC">
            <w:pPr>
              <w:spacing w:after="156"/>
              <w:rPr>
                <w:rFonts w:eastAsia="Times New Roman" w:cs="Times New Roman"/>
                <w:color w:val="000000"/>
                <w:sz w:val="24"/>
                <w:lang w:val="sr-Latn-BA" w:eastAsia="sr-Latn-BA"/>
              </w:rPr>
            </w:pPr>
          </w:p>
        </w:tc>
      </w:tr>
    </w:tbl>
    <w:p w:rsidR="00377D00" w:rsidRPr="00352A83" w:rsidRDefault="00311583" w:rsidP="00C95DFC">
      <w:pPr>
        <w:keepNext/>
        <w:keepLines/>
        <w:spacing w:after="415" w:line="246" w:lineRule="auto"/>
        <w:ind w:left="10" w:right="-15" w:hanging="10"/>
        <w:jc w:val="center"/>
        <w:outlineLvl w:val="1"/>
        <w:rPr>
          <w:rFonts w:eastAsia="Times New Roman" w:cs="Times New Roman"/>
          <w:color w:val="000000"/>
          <w:sz w:val="20"/>
          <w:szCs w:val="20"/>
          <w:lang w:val="sr-Cyrl-BA" w:eastAsia="sr-Latn-BA"/>
        </w:rPr>
      </w:pPr>
      <w:r w:rsidRPr="00EC6803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 </w:t>
      </w:r>
      <w:r w:rsidR="00C95DFC" w:rsidRPr="00EC6803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>(име и презиме)</w:t>
      </w:r>
      <w:r w:rsidR="00C95DFC" w:rsidRPr="00EC6803">
        <w:rPr>
          <w:rFonts w:eastAsia="Times New Roman" w:cs="Times New Roman"/>
          <w:b/>
          <w:i/>
          <w:color w:val="000000"/>
          <w:sz w:val="20"/>
          <w:szCs w:val="20"/>
          <w:lang w:val="sr-Latn-BA" w:eastAsia="sr-Latn-BA"/>
        </w:rPr>
        <w:t xml:space="preserve"> </w:t>
      </w:r>
    </w:p>
    <w:p w:rsidR="00377D00" w:rsidRPr="00311583" w:rsidRDefault="00377D00" w:rsidP="00377D00">
      <w:pPr>
        <w:spacing w:after="135" w:line="237" w:lineRule="auto"/>
        <w:ind w:left="351" w:hanging="10"/>
        <w:jc w:val="center"/>
        <w:rPr>
          <w:rFonts w:eastAsia="Times New Roman" w:cs="Times New Roman"/>
          <w:color w:val="000000"/>
          <w:sz w:val="24"/>
          <w:lang w:val="sr-Cyrl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учествовао/ла  </w:t>
      </w:r>
      <w:r w:rsidR="007B5218" w:rsidRPr="00311583">
        <w:rPr>
          <w:rFonts w:eastAsia="Times New Roman" w:cs="Times New Roman"/>
          <w:color w:val="000000"/>
          <w:sz w:val="24"/>
          <w:lang w:val="sr-Cyrl-BA" w:eastAsia="sr-Latn-BA"/>
        </w:rPr>
        <w:t>на</w:t>
      </w:r>
    </w:p>
    <w:p w:rsidR="00C157E2" w:rsidRDefault="007B5218" w:rsidP="00377D00">
      <w:pPr>
        <w:spacing w:after="135" w:line="237" w:lineRule="auto"/>
        <w:ind w:left="351" w:hanging="10"/>
        <w:jc w:val="center"/>
        <w:rPr>
          <w:rFonts w:eastAsia="Times New Roman" w:cs="Times New Roman"/>
          <w:color w:val="000000"/>
          <w:sz w:val="24"/>
          <w:lang w:val="sr-Cyrl-BA" w:eastAsia="sr-Latn-BA"/>
        </w:rPr>
      </w:pPr>
      <w:r w:rsidRPr="00311583">
        <w:rPr>
          <w:rFonts w:eastAsia="Times New Roman" w:cs="Times New Roman"/>
          <w:color w:val="000000"/>
          <w:sz w:val="24"/>
          <w:lang w:val="sr-Cyrl-BA" w:eastAsia="sr-Latn-BA"/>
        </w:rPr>
        <w:t>стручном састанку Друштва доктора медицине Републике Српске</w:t>
      </w:r>
    </w:p>
    <w:p w:rsidR="00C95DFC" w:rsidRPr="00311583" w:rsidRDefault="00A23016" w:rsidP="00377D00">
      <w:pPr>
        <w:spacing w:after="135" w:line="237" w:lineRule="auto"/>
        <w:ind w:left="351" w:hanging="10"/>
        <w:jc w:val="center"/>
        <w:rPr>
          <w:rFonts w:eastAsia="Times New Roman" w:cs="Times New Roman"/>
          <w:color w:val="000000"/>
          <w:sz w:val="24"/>
          <w:lang w:val="sr-Cyrl-BA" w:eastAsia="sr-Latn-BA"/>
        </w:rPr>
      </w:pPr>
      <w:r w:rsidRPr="00311583">
        <w:rPr>
          <w:rFonts w:eastAsia="Times New Roman" w:cs="Times New Roman"/>
          <w:color w:val="000000"/>
          <w:sz w:val="24"/>
          <w:lang w:val="sr-Cyrl-BA" w:eastAsia="sr-Latn-BA"/>
        </w:rPr>
        <w:t>као слушалац</w:t>
      </w:r>
      <w:r w:rsidR="005F5B49" w:rsidRPr="00311583">
        <w:rPr>
          <w:rFonts w:eastAsia="Times New Roman" w:cs="Times New Roman"/>
          <w:color w:val="000000"/>
          <w:sz w:val="24"/>
          <w:lang w:val="sr-Cyrl-BA" w:eastAsia="sr-Latn-BA"/>
        </w:rPr>
        <w:t xml:space="preserve"> </w:t>
      </w:r>
      <w:r w:rsidR="00E15D36" w:rsidRPr="00311583">
        <w:rPr>
          <w:rFonts w:eastAsia="Times New Roman" w:cs="Times New Roman"/>
          <w:color w:val="000000"/>
          <w:sz w:val="24"/>
          <w:lang w:val="sr-Cyrl-BA" w:eastAsia="sr-Latn-BA"/>
        </w:rPr>
        <w:t xml:space="preserve"> </w:t>
      </w:r>
    </w:p>
    <w:p w:rsidR="00C95DFC" w:rsidRPr="00311583" w:rsidRDefault="00C95DFC" w:rsidP="00C95DFC">
      <w:pPr>
        <w:spacing w:after="160" w:line="340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                                                                                                    </w:t>
      </w:r>
      <w:r w:rsidRPr="00311583">
        <w:rPr>
          <w:rFonts w:eastAsia="Times New Roman" w:cs="Times New Roman"/>
          <w:b/>
          <w:i/>
          <w:color w:val="000000"/>
          <w:sz w:val="24"/>
          <w:lang w:val="sr-Latn-BA" w:eastAsia="sr-Latn-BA"/>
        </w:rPr>
        <w:t xml:space="preserve"> </w:t>
      </w:r>
    </w:p>
    <w:p w:rsidR="00C95DFC" w:rsidRPr="00311583" w:rsidRDefault="00C95DFC" w:rsidP="00EC6803">
      <w:pPr>
        <w:keepNext/>
        <w:keepLines/>
        <w:spacing w:after="240" w:line="247" w:lineRule="auto"/>
        <w:ind w:left="11" w:right="-17" w:hanging="11"/>
        <w:jc w:val="center"/>
        <w:outlineLvl w:val="0"/>
        <w:rPr>
          <w:rFonts w:eastAsia="Times New Roman" w:cs="Times New Roman"/>
          <w:b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  <w:r w:rsidRPr="00311583">
        <w:rPr>
          <w:rFonts w:eastAsia="Times New Roman" w:cs="Times New Roman"/>
          <w:b/>
          <w:color w:val="000000"/>
          <w:sz w:val="24"/>
          <w:lang w:val="sr-Latn-BA" w:eastAsia="sr-Latn-BA"/>
        </w:rPr>
        <w:t xml:space="preserve">Назив теме  </w:t>
      </w:r>
    </w:p>
    <w:p w:rsidR="00AE65C3" w:rsidRPr="00C157E2" w:rsidRDefault="00C157E2" w:rsidP="00EC6803">
      <w:pPr>
        <w:keepNext/>
        <w:keepLines/>
        <w:spacing w:after="240" w:line="240" w:lineRule="auto"/>
        <w:ind w:left="11" w:right="-17" w:hanging="11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val="sr-Cyrl-BA" w:eastAsia="sr-Latn-BA"/>
        </w:rPr>
      </w:pPr>
      <w:r>
        <w:rPr>
          <w:rFonts w:ascii="Calibri" w:hAnsi="Calibri" w:cs="Calibri"/>
          <w:b/>
          <w:sz w:val="28"/>
          <w:szCs w:val="28"/>
          <w:lang w:val="bs-Cyrl-BA"/>
        </w:rPr>
        <w:t xml:space="preserve">Хронична стања у доба </w:t>
      </w:r>
      <w:r>
        <w:rPr>
          <w:rFonts w:ascii="Calibri" w:hAnsi="Calibri" w:cs="Calibri"/>
          <w:b/>
          <w:sz w:val="28"/>
          <w:szCs w:val="28"/>
          <w:lang w:val="sr-Latn-BA"/>
        </w:rPr>
        <w:t xml:space="preserve">Covid 19 – </w:t>
      </w:r>
      <w:r>
        <w:rPr>
          <w:rFonts w:ascii="Calibri" w:hAnsi="Calibri" w:cs="Calibri"/>
          <w:b/>
          <w:sz w:val="28"/>
          <w:szCs w:val="28"/>
          <w:lang w:val="sr-Cyrl-BA"/>
        </w:rPr>
        <w:t>Изазови и дилеме младих љекара</w:t>
      </w:r>
    </w:p>
    <w:p w:rsidR="00F31511" w:rsidRPr="00311583" w:rsidRDefault="00F31511" w:rsidP="00F31511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EC6803" w:rsidRPr="00311583" w:rsidRDefault="00EC6803" w:rsidP="00A95F48">
      <w:pPr>
        <w:spacing w:after="35" w:line="237" w:lineRule="auto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FF6C16" w:rsidRDefault="00FF6C16" w:rsidP="007B521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FF6C16" w:rsidRDefault="00FF6C16" w:rsidP="007B521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FF6C16" w:rsidRDefault="00FF6C16" w:rsidP="007B521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7B5218" w:rsidRPr="00311583" w:rsidRDefault="007B5218" w:rsidP="007B521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>Број:</w:t>
      </w:r>
      <w:r w:rsidRPr="00311583">
        <w:rPr>
          <w:rFonts w:eastAsia="Times New Roman" w:cs="Times New Roman"/>
          <w:color w:val="000000"/>
          <w:sz w:val="24"/>
          <w:lang w:val="sr-Cyrl-BA" w:eastAsia="sr-Latn-BA"/>
        </w:rPr>
        <w:t xml:space="preserve"> </w:t>
      </w:r>
      <w:r w:rsidR="00C157E2">
        <w:rPr>
          <w:rFonts w:eastAsia="Times New Roman" w:cs="Times New Roman"/>
          <w:color w:val="000000"/>
          <w:sz w:val="24"/>
          <w:lang w:val="sr-Latn-BA" w:eastAsia="sr-Latn-BA"/>
        </w:rPr>
        <w:t>11/04-500-63</w:t>
      </w:r>
      <w:r w:rsidR="009F06B9">
        <w:rPr>
          <w:rFonts w:eastAsia="Times New Roman" w:cs="Times New Roman"/>
          <w:color w:val="000000"/>
          <w:sz w:val="24"/>
          <w:lang w:val="sr-Cyrl-BA" w:eastAsia="sr-Latn-BA"/>
        </w:rPr>
        <w:t>-</w:t>
      </w:r>
      <w:r w:rsidR="00C157E2">
        <w:rPr>
          <w:rFonts w:eastAsia="Times New Roman" w:cs="Times New Roman"/>
          <w:color w:val="000000"/>
          <w:sz w:val="24"/>
          <w:lang w:val="sr-Latn-BA" w:eastAsia="sr-Latn-BA"/>
        </w:rPr>
        <w:t>1</w:t>
      </w:r>
      <w:r w:rsidR="00AE65C3">
        <w:rPr>
          <w:rFonts w:eastAsia="Times New Roman" w:cs="Times New Roman"/>
          <w:color w:val="000000"/>
          <w:sz w:val="24"/>
          <w:lang w:val="sr-Latn-BA" w:eastAsia="sr-Latn-BA"/>
        </w:rPr>
        <w:t>9</w:t>
      </w:r>
      <w:r w:rsidR="00C157E2">
        <w:rPr>
          <w:rFonts w:eastAsia="Times New Roman" w:cs="Times New Roman"/>
          <w:color w:val="000000"/>
          <w:sz w:val="24"/>
          <w:lang w:val="sr-Cyrl-BA" w:eastAsia="sr-Latn-BA"/>
        </w:rPr>
        <w:t>0</w:t>
      </w:r>
      <w:r w:rsidR="00C157E2">
        <w:rPr>
          <w:rFonts w:eastAsia="Times New Roman" w:cs="Times New Roman"/>
          <w:color w:val="000000"/>
          <w:sz w:val="24"/>
          <w:lang w:val="sr-Latn-BA" w:eastAsia="sr-Latn-BA"/>
        </w:rPr>
        <w:t>/21</w:t>
      </w:r>
    </w:p>
    <w:p w:rsidR="007B5218" w:rsidRPr="00311583" w:rsidRDefault="007B5218" w:rsidP="00CE7351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Latn-BA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>Датум</w:t>
      </w:r>
      <w:r w:rsidRPr="00311583">
        <w:rPr>
          <w:rFonts w:eastAsia="Times New Roman" w:cs="Times New Roman"/>
          <w:color w:val="000000"/>
          <w:sz w:val="24"/>
          <w:lang w:val="sr-Cyrl-BA" w:eastAsia="sr-Latn-BA"/>
        </w:rPr>
        <w:t xml:space="preserve"> акред</w:t>
      </w:r>
      <w:r w:rsidRPr="00352A83">
        <w:rPr>
          <w:rFonts w:ascii="Calibri" w:eastAsia="Times New Roman" w:hAnsi="Calibri" w:cs="Calibri"/>
          <w:color w:val="000000"/>
          <w:sz w:val="24"/>
          <w:lang w:val="sr-Cyrl-BA" w:eastAsia="sr-Latn-BA"/>
        </w:rPr>
        <w:t>и</w:t>
      </w:r>
      <w:r w:rsidRPr="00311583">
        <w:rPr>
          <w:rFonts w:eastAsia="Times New Roman" w:cs="Times New Roman"/>
          <w:color w:val="000000"/>
          <w:sz w:val="24"/>
          <w:lang w:val="sr-Cyrl-BA" w:eastAsia="sr-Latn-BA"/>
        </w:rPr>
        <w:t xml:space="preserve">тације: </w:t>
      </w:r>
      <w:r w:rsidR="00C157E2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  <w:bookmarkStart w:id="0" w:name="_GoBack"/>
      <w:r w:rsidR="00C157E2">
        <w:rPr>
          <w:rFonts w:eastAsia="Times New Roman" w:cs="Times New Roman"/>
          <w:color w:val="000000"/>
          <w:sz w:val="24"/>
          <w:lang w:val="sr-Latn-BA" w:eastAsia="sr-Latn-BA"/>
        </w:rPr>
        <w:t>15.11.2021</w:t>
      </w: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>.године</w:t>
      </w:r>
      <w:bookmarkEnd w:id="0"/>
    </w:p>
    <w:p w:rsidR="00344478" w:rsidRPr="00311583" w:rsidRDefault="00990433" w:rsidP="00344478">
      <w:pPr>
        <w:spacing w:after="35" w:line="237" w:lineRule="auto"/>
        <w:ind w:left="-5" w:hanging="10"/>
        <w:jc w:val="both"/>
        <w:rPr>
          <w:rFonts w:eastAsia="Times New Roman" w:cs="Times New Roman"/>
          <w:color w:val="000000"/>
          <w:sz w:val="24"/>
          <w:lang w:val="sr-Cyrl-CS" w:eastAsia="sr-Latn-BA"/>
        </w:rPr>
      </w:pPr>
      <w:r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Додијељени бодови: </w:t>
      </w:r>
      <w:r w:rsidR="00344478" w:rsidRPr="00311583">
        <w:rPr>
          <w:rFonts w:eastAsia="Times New Roman" w:cs="Arial"/>
          <w:sz w:val="28"/>
          <w:szCs w:val="28"/>
          <w:lang w:val="sr-Latn-BA" w:eastAsia="sr-Latn-BA"/>
        </w:rPr>
        <w:t xml:space="preserve"> </w:t>
      </w:r>
      <w:r w:rsidR="00344478"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слушалац </w:t>
      </w:r>
      <w:r w:rsidR="00C157E2">
        <w:rPr>
          <w:rFonts w:eastAsia="Times New Roman" w:cs="Times New Roman"/>
          <w:color w:val="000000"/>
          <w:sz w:val="24"/>
          <w:lang w:val="sr-Latn-BA" w:eastAsia="sr-Latn-BA"/>
        </w:rPr>
        <w:t>три</w:t>
      </w:r>
      <w:r w:rsidR="000C6973" w:rsidRPr="00311583">
        <w:rPr>
          <w:rFonts w:eastAsia="Times New Roman" w:cs="Times New Roman"/>
          <w:color w:val="000000"/>
          <w:sz w:val="24"/>
          <w:lang w:val="sr-Cyrl-CS" w:eastAsia="sr-Latn-BA"/>
        </w:rPr>
        <w:t xml:space="preserve"> </w:t>
      </w:r>
      <w:r w:rsidR="000C6973" w:rsidRPr="00311583">
        <w:rPr>
          <w:rFonts w:eastAsia="Times New Roman" w:cs="Times New Roman"/>
          <w:color w:val="000000"/>
          <w:sz w:val="24"/>
          <w:lang w:val="sr-Latn-BA" w:eastAsia="sr-Latn-BA"/>
        </w:rPr>
        <w:t xml:space="preserve"> </w:t>
      </w:r>
      <w:r w:rsidR="009F06B9">
        <w:rPr>
          <w:rFonts w:eastAsia="Times New Roman" w:cs="Times New Roman"/>
          <w:color w:val="000000"/>
          <w:sz w:val="24"/>
          <w:lang w:val="sr-Cyrl-CS" w:eastAsia="sr-Latn-BA"/>
        </w:rPr>
        <w:t>(</w:t>
      </w:r>
      <w:r w:rsidR="00C157E2">
        <w:rPr>
          <w:rFonts w:eastAsia="Times New Roman" w:cs="Times New Roman"/>
          <w:color w:val="000000"/>
          <w:sz w:val="24"/>
          <w:lang w:val="sr-Cyrl-CS" w:eastAsia="sr-Latn-BA"/>
        </w:rPr>
        <w:t>3</w:t>
      </w:r>
      <w:r w:rsidR="000C6973" w:rsidRPr="00311583">
        <w:rPr>
          <w:rFonts w:eastAsia="Times New Roman" w:cs="Times New Roman"/>
          <w:color w:val="000000"/>
          <w:sz w:val="24"/>
          <w:lang w:val="sr-Latn-BA" w:eastAsia="sr-Latn-BA"/>
        </w:rPr>
        <w:t>) бод</w:t>
      </w:r>
      <w:r w:rsidR="00FF6C16">
        <w:rPr>
          <w:rFonts w:eastAsia="Times New Roman" w:cs="Times New Roman"/>
          <w:color w:val="000000"/>
          <w:sz w:val="24"/>
          <w:lang w:val="sr-Cyrl-CS" w:eastAsia="sr-Latn-BA"/>
        </w:rPr>
        <w:t>а</w:t>
      </w:r>
    </w:p>
    <w:p w:rsidR="00344478" w:rsidRPr="00311583" w:rsidRDefault="00344478" w:rsidP="00311583">
      <w:pPr>
        <w:spacing w:after="0" w:line="240" w:lineRule="auto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C8509E" w:rsidRDefault="00C8509E" w:rsidP="00C95DF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EC6803" w:rsidRPr="00311583" w:rsidRDefault="00EC6803" w:rsidP="00C95DF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lang w:val="sr-Latn-BA" w:eastAsia="sr-Latn-BA"/>
        </w:rPr>
      </w:pPr>
    </w:p>
    <w:p w:rsidR="00C95DFC" w:rsidRPr="00581ADA" w:rsidRDefault="00C95DFC" w:rsidP="00581ADA">
      <w:pPr>
        <w:spacing w:after="0" w:line="240" w:lineRule="auto"/>
        <w:ind w:left="4248" w:firstLine="708"/>
        <w:jc w:val="center"/>
        <w:rPr>
          <w:rFonts w:eastAsia="Times New Roman" w:cs="Times New Roman"/>
          <w:color w:val="000000"/>
          <w:sz w:val="20"/>
          <w:szCs w:val="20"/>
          <w:lang w:val="sr-Latn-BA" w:eastAsia="sr-Latn-BA"/>
        </w:rPr>
      </w:pPr>
      <w:r w:rsidRPr="00581ADA">
        <w:rPr>
          <w:rFonts w:eastAsia="Times New Roman" w:cs="Times New Roman"/>
          <w:color w:val="000000"/>
          <w:sz w:val="20"/>
          <w:szCs w:val="20"/>
          <w:lang w:val="sr-Latn-BA" w:eastAsia="sr-Latn-BA"/>
        </w:rPr>
        <w:t xml:space="preserve">Организатор континуиране едукације </w:t>
      </w:r>
    </w:p>
    <w:p w:rsidR="000F52F3" w:rsidRPr="00311583" w:rsidRDefault="000F52F3" w:rsidP="00C95DF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sr-Latn-BA" w:eastAsia="sr-Latn-BA"/>
        </w:rPr>
      </w:pPr>
    </w:p>
    <w:p w:rsidR="000F52F3" w:rsidRPr="00311583" w:rsidRDefault="000F52F3" w:rsidP="000F52F3">
      <w:pPr>
        <w:spacing w:after="0" w:line="240" w:lineRule="auto"/>
        <w:ind w:firstLine="4962"/>
        <w:jc w:val="center"/>
        <w:rPr>
          <w:rFonts w:eastAsia="Times New Roman" w:cs="Times New Roman"/>
          <w:sz w:val="24"/>
          <w:szCs w:val="24"/>
        </w:rPr>
      </w:pPr>
      <w:r w:rsidRPr="00311583">
        <w:rPr>
          <w:rFonts w:eastAsia="Times New Roman" w:cs="Times New Roman"/>
          <w:sz w:val="24"/>
          <w:szCs w:val="24"/>
        </w:rPr>
        <w:t>Предсједник</w:t>
      </w:r>
    </w:p>
    <w:p w:rsidR="000F52F3" w:rsidRPr="00311583" w:rsidRDefault="000F52F3" w:rsidP="000F52F3">
      <w:pPr>
        <w:spacing w:after="0" w:line="240" w:lineRule="auto"/>
        <w:ind w:firstLine="4962"/>
        <w:jc w:val="center"/>
        <w:rPr>
          <w:rFonts w:eastAsia="Times New Roman" w:cs="Times New Roman"/>
          <w:sz w:val="24"/>
          <w:szCs w:val="24"/>
        </w:rPr>
      </w:pPr>
      <w:r w:rsidRPr="00311583">
        <w:rPr>
          <w:rFonts w:eastAsia="Times New Roman" w:cs="Times New Roman"/>
          <w:sz w:val="24"/>
          <w:szCs w:val="24"/>
        </w:rPr>
        <w:t>Друштва доктора медицине РС</w:t>
      </w:r>
    </w:p>
    <w:p w:rsidR="000F52F3" w:rsidRPr="00311583" w:rsidRDefault="000F52F3" w:rsidP="000F52F3">
      <w:pPr>
        <w:spacing w:after="0" w:line="240" w:lineRule="auto"/>
        <w:ind w:firstLine="4962"/>
        <w:jc w:val="center"/>
        <w:rPr>
          <w:rFonts w:eastAsia="Times New Roman" w:cs="Times New Roman"/>
          <w:color w:val="000000"/>
          <w:sz w:val="24"/>
          <w:szCs w:val="24"/>
          <w:lang w:val="sr-Latn-BA" w:eastAsia="sr-Latn-BA"/>
        </w:rPr>
      </w:pPr>
      <w:r w:rsidRPr="00311583">
        <w:rPr>
          <w:rFonts w:eastAsia="Times New Roman" w:cs="Times New Roman"/>
          <w:sz w:val="24"/>
          <w:szCs w:val="24"/>
        </w:rPr>
        <w:t>Проф. др Синиша Миљковић</w:t>
      </w:r>
    </w:p>
    <w:p w:rsidR="00377D00" w:rsidRPr="00C95DFC" w:rsidRDefault="00377D00" w:rsidP="00C95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sr-Latn-BA" w:eastAsia="sr-Latn-BA"/>
        </w:rPr>
      </w:pPr>
    </w:p>
    <w:p w:rsidR="00A13EA0" w:rsidRDefault="00A13EA0" w:rsidP="006F15AE">
      <w:pPr>
        <w:spacing w:after="0" w:line="240" w:lineRule="auto"/>
        <w:ind w:left="-450" w:right="-180" w:firstLine="180"/>
        <w:rPr>
          <w:rFonts w:ascii="Times New Roman" w:eastAsia="Times New Roman" w:hAnsi="Times New Roman" w:cs="Times New Roman"/>
          <w:sz w:val="20"/>
          <w:szCs w:val="20"/>
        </w:rPr>
      </w:pPr>
    </w:p>
    <w:sectPr w:rsidR="00A13EA0" w:rsidSect="00C67F2C">
      <w:pgSz w:w="11906" w:h="16838"/>
      <w:pgMar w:top="568" w:right="1417" w:bottom="851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42A"/>
    <w:multiLevelType w:val="hybridMultilevel"/>
    <w:tmpl w:val="599407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720630"/>
    <w:multiLevelType w:val="hybridMultilevel"/>
    <w:tmpl w:val="1D50D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C18DA"/>
    <w:multiLevelType w:val="hybridMultilevel"/>
    <w:tmpl w:val="9184EE5E"/>
    <w:lvl w:ilvl="0" w:tplc="17EE4A58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181290"/>
    <w:multiLevelType w:val="hybridMultilevel"/>
    <w:tmpl w:val="BF3858E2"/>
    <w:lvl w:ilvl="0" w:tplc="11B0D1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682E7B"/>
    <w:multiLevelType w:val="hybridMultilevel"/>
    <w:tmpl w:val="632AC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A156A"/>
    <w:multiLevelType w:val="hybridMultilevel"/>
    <w:tmpl w:val="2DFC6500"/>
    <w:lvl w:ilvl="0" w:tplc="8AF69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695490"/>
    <w:multiLevelType w:val="hybridMultilevel"/>
    <w:tmpl w:val="9F16A57C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4655C3D"/>
    <w:multiLevelType w:val="hybridMultilevel"/>
    <w:tmpl w:val="1C626334"/>
    <w:lvl w:ilvl="0" w:tplc="EEC22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2A0347"/>
    <w:multiLevelType w:val="hybridMultilevel"/>
    <w:tmpl w:val="C3426C02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141A0019" w:tentative="1">
      <w:start w:val="1"/>
      <w:numFmt w:val="lowerLetter"/>
      <w:lvlText w:val="%2."/>
      <w:lvlJc w:val="left"/>
      <w:pPr>
        <w:ind w:left="5760" w:hanging="360"/>
      </w:pPr>
    </w:lvl>
    <w:lvl w:ilvl="2" w:tplc="141A001B" w:tentative="1">
      <w:start w:val="1"/>
      <w:numFmt w:val="lowerRoman"/>
      <w:lvlText w:val="%3."/>
      <w:lvlJc w:val="right"/>
      <w:pPr>
        <w:ind w:left="6480" w:hanging="180"/>
      </w:pPr>
    </w:lvl>
    <w:lvl w:ilvl="3" w:tplc="141A000F" w:tentative="1">
      <w:start w:val="1"/>
      <w:numFmt w:val="decimal"/>
      <w:lvlText w:val="%4."/>
      <w:lvlJc w:val="left"/>
      <w:pPr>
        <w:ind w:left="7200" w:hanging="360"/>
      </w:pPr>
    </w:lvl>
    <w:lvl w:ilvl="4" w:tplc="141A0019" w:tentative="1">
      <w:start w:val="1"/>
      <w:numFmt w:val="lowerLetter"/>
      <w:lvlText w:val="%5."/>
      <w:lvlJc w:val="left"/>
      <w:pPr>
        <w:ind w:left="7920" w:hanging="360"/>
      </w:pPr>
    </w:lvl>
    <w:lvl w:ilvl="5" w:tplc="141A001B" w:tentative="1">
      <w:start w:val="1"/>
      <w:numFmt w:val="lowerRoman"/>
      <w:lvlText w:val="%6."/>
      <w:lvlJc w:val="right"/>
      <w:pPr>
        <w:ind w:left="8640" w:hanging="180"/>
      </w:pPr>
    </w:lvl>
    <w:lvl w:ilvl="6" w:tplc="141A000F" w:tentative="1">
      <w:start w:val="1"/>
      <w:numFmt w:val="decimal"/>
      <w:lvlText w:val="%7."/>
      <w:lvlJc w:val="left"/>
      <w:pPr>
        <w:ind w:left="9360" w:hanging="360"/>
      </w:pPr>
    </w:lvl>
    <w:lvl w:ilvl="7" w:tplc="141A0019" w:tentative="1">
      <w:start w:val="1"/>
      <w:numFmt w:val="lowerLetter"/>
      <w:lvlText w:val="%8."/>
      <w:lvlJc w:val="left"/>
      <w:pPr>
        <w:ind w:left="10080" w:hanging="360"/>
      </w:pPr>
    </w:lvl>
    <w:lvl w:ilvl="8" w:tplc="1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58684CD4"/>
    <w:multiLevelType w:val="hybridMultilevel"/>
    <w:tmpl w:val="AFB418E0"/>
    <w:lvl w:ilvl="0" w:tplc="70B09B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976C5"/>
    <w:multiLevelType w:val="hybridMultilevel"/>
    <w:tmpl w:val="8D821580"/>
    <w:lvl w:ilvl="0" w:tplc="6B24CE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F34F7F"/>
    <w:multiLevelType w:val="hybridMultilevel"/>
    <w:tmpl w:val="D5F4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623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C"/>
    <w:rsid w:val="000448B1"/>
    <w:rsid w:val="000B03C4"/>
    <w:rsid w:val="000C6973"/>
    <w:rsid w:val="000F52F3"/>
    <w:rsid w:val="00102C1D"/>
    <w:rsid w:val="001225E8"/>
    <w:rsid w:val="00140C69"/>
    <w:rsid w:val="00182558"/>
    <w:rsid w:val="00192ABA"/>
    <w:rsid w:val="001C342C"/>
    <w:rsid w:val="001E6354"/>
    <w:rsid w:val="00202BB2"/>
    <w:rsid w:val="00265B13"/>
    <w:rsid w:val="002769EF"/>
    <w:rsid w:val="002A37BB"/>
    <w:rsid w:val="002F0DAD"/>
    <w:rsid w:val="002F1F06"/>
    <w:rsid w:val="00311583"/>
    <w:rsid w:val="00344478"/>
    <w:rsid w:val="00352A83"/>
    <w:rsid w:val="00377D00"/>
    <w:rsid w:val="003917DB"/>
    <w:rsid w:val="00396CD6"/>
    <w:rsid w:val="003B31AA"/>
    <w:rsid w:val="003F4512"/>
    <w:rsid w:val="0041592F"/>
    <w:rsid w:val="004264A1"/>
    <w:rsid w:val="00432449"/>
    <w:rsid w:val="004647DB"/>
    <w:rsid w:val="004C4FC0"/>
    <w:rsid w:val="004D5B1A"/>
    <w:rsid w:val="004E37D0"/>
    <w:rsid w:val="00537E80"/>
    <w:rsid w:val="00552542"/>
    <w:rsid w:val="00567618"/>
    <w:rsid w:val="00581ADA"/>
    <w:rsid w:val="005D675D"/>
    <w:rsid w:val="005E46A1"/>
    <w:rsid w:val="005F5B49"/>
    <w:rsid w:val="00605CD7"/>
    <w:rsid w:val="00627191"/>
    <w:rsid w:val="00645BC2"/>
    <w:rsid w:val="00692073"/>
    <w:rsid w:val="006A6EAD"/>
    <w:rsid w:val="006F15AE"/>
    <w:rsid w:val="00701AA2"/>
    <w:rsid w:val="00722577"/>
    <w:rsid w:val="0079176F"/>
    <w:rsid w:val="007B4EE3"/>
    <w:rsid w:val="007B5218"/>
    <w:rsid w:val="008815FD"/>
    <w:rsid w:val="008D3336"/>
    <w:rsid w:val="00903BEA"/>
    <w:rsid w:val="009438F2"/>
    <w:rsid w:val="00947B70"/>
    <w:rsid w:val="00977A05"/>
    <w:rsid w:val="00990433"/>
    <w:rsid w:val="009E170B"/>
    <w:rsid w:val="009F0546"/>
    <w:rsid w:val="009F06B9"/>
    <w:rsid w:val="009F1497"/>
    <w:rsid w:val="00A04742"/>
    <w:rsid w:val="00A13EA0"/>
    <w:rsid w:val="00A23016"/>
    <w:rsid w:val="00A435B2"/>
    <w:rsid w:val="00A656D2"/>
    <w:rsid w:val="00A95F48"/>
    <w:rsid w:val="00A971ED"/>
    <w:rsid w:val="00AD03C4"/>
    <w:rsid w:val="00AE65C3"/>
    <w:rsid w:val="00AF3737"/>
    <w:rsid w:val="00B23709"/>
    <w:rsid w:val="00B54D30"/>
    <w:rsid w:val="00B6251C"/>
    <w:rsid w:val="00B724CE"/>
    <w:rsid w:val="00B72A70"/>
    <w:rsid w:val="00B73F34"/>
    <w:rsid w:val="00BD5661"/>
    <w:rsid w:val="00BF6205"/>
    <w:rsid w:val="00C11080"/>
    <w:rsid w:val="00C157E2"/>
    <w:rsid w:val="00C67F2C"/>
    <w:rsid w:val="00C8509E"/>
    <w:rsid w:val="00C95DFC"/>
    <w:rsid w:val="00CC40DC"/>
    <w:rsid w:val="00CE7351"/>
    <w:rsid w:val="00D52AC8"/>
    <w:rsid w:val="00D56DAA"/>
    <w:rsid w:val="00D92357"/>
    <w:rsid w:val="00D97C44"/>
    <w:rsid w:val="00DD390D"/>
    <w:rsid w:val="00E15D36"/>
    <w:rsid w:val="00E56064"/>
    <w:rsid w:val="00E721BE"/>
    <w:rsid w:val="00E8539C"/>
    <w:rsid w:val="00E9779C"/>
    <w:rsid w:val="00EC6803"/>
    <w:rsid w:val="00F31511"/>
    <w:rsid w:val="00F52151"/>
    <w:rsid w:val="00F532F6"/>
    <w:rsid w:val="00F93FAC"/>
    <w:rsid w:val="00FA1660"/>
    <w:rsid w:val="00FE7EC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A524"/>
  <w15:docId w15:val="{CFB99771-36A2-4433-81DF-B60472EF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7D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567618"/>
    <w:pPr>
      <w:spacing w:after="0" w:line="240" w:lineRule="auto"/>
      <w:ind w:left="-450" w:firstLine="180"/>
      <w:jc w:val="center"/>
    </w:pPr>
    <w:rPr>
      <w:rFonts w:ascii="TimesRoman" w:eastAsia="Times New Roman" w:hAnsi="Times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7618"/>
    <w:rPr>
      <w:rFonts w:ascii="TimesRoman" w:eastAsia="Times New Roman" w:hAnsi="Times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9779C"/>
    <w:pPr>
      <w:spacing w:after="0" w:line="240" w:lineRule="auto"/>
    </w:pPr>
  </w:style>
  <w:style w:type="table" w:styleId="TableGrid">
    <w:name w:val="Table Grid"/>
    <w:basedOn w:val="TableNormal"/>
    <w:uiPriority w:val="59"/>
    <w:rsid w:val="003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%20Radisic\Desktop\&#1044;&#1056;&#1059;&#1064;&#1058;&#1042;&#1054;%20&#1044;&#1054;&#1050;&#1058;&#1054;&#1056;&#1040;%20&#1052;&#1045;&#1044;&#1048;&#1062;&#1048;&#1053;&#1045;%20&#1056;&#1045;&#1055;&#1059;&#1041;&#1051;&#1048;&#1050;&#1045;%20&#1057;&#1056;&#1055;&#1057;&#1050;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5F00-C80C-4FDE-A6A1-552CB614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ДРУШТВО ДОКТОРА МЕДИЦИНЕ РЕПУБЛИКЕ СРПСК1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Radisic</dc:creator>
  <cp:lastModifiedBy>Društvo doktora medicine RS</cp:lastModifiedBy>
  <cp:revision>2</cp:revision>
  <cp:lastPrinted>2019-04-17T08:09:00Z</cp:lastPrinted>
  <dcterms:created xsi:type="dcterms:W3CDTF">2021-11-30T14:00:00Z</dcterms:created>
  <dcterms:modified xsi:type="dcterms:W3CDTF">2021-11-30T14:00:00Z</dcterms:modified>
</cp:coreProperties>
</file>